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89" w:rsidRPr="00563924" w:rsidRDefault="00D51E30" w:rsidP="009F6594">
      <w:pPr>
        <w:rPr>
          <w:rFonts w:cs="Arial"/>
          <w:b/>
          <w:spacing w:val="60"/>
          <w:sz w:val="22"/>
          <w:szCs w:val="22"/>
        </w:rPr>
      </w:pPr>
      <w:r w:rsidRPr="00563924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4484A08D" wp14:editId="2F1009D4">
            <wp:simplePos x="0" y="0"/>
            <wp:positionH relativeFrom="column">
              <wp:posOffset>4872990</wp:posOffset>
            </wp:positionH>
            <wp:positionV relativeFrom="paragraph">
              <wp:posOffset>-446405</wp:posOffset>
            </wp:positionV>
            <wp:extent cx="571500" cy="9144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logo_soz.hilfe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E55F7" wp14:editId="4244D220">
                <wp:simplePos x="0" y="0"/>
                <wp:positionH relativeFrom="column">
                  <wp:posOffset>-99060</wp:posOffset>
                </wp:positionH>
                <wp:positionV relativeFrom="paragraph">
                  <wp:posOffset>-427355</wp:posOffset>
                </wp:positionV>
                <wp:extent cx="1743075" cy="58102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FB2" w:rsidRPr="00576DF9" w:rsidRDefault="00EB6FB2" w:rsidP="008F28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76DF9" w:rsidRPr="00576DF9" w:rsidRDefault="00576DF9" w:rsidP="008F28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E55F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.8pt;margin-top:-33.65pt;width:137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" fillcolor="#ffc000" stroked="f" strokeweight=".5pt">
                <v:textbox>
                  <w:txbxContent>
                    <w:p w:rsidR="00EB6FB2" w:rsidRPr="00576DF9" w:rsidRDefault="00EB6FB2" w:rsidP="008F28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76DF9" w:rsidRPr="00576DF9" w:rsidRDefault="00576DF9" w:rsidP="008F28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EA4" w:rsidRDefault="00465EA4" w:rsidP="009F6594">
      <w:pPr>
        <w:rPr>
          <w:rFonts w:cs="Arial"/>
          <w:b/>
          <w:spacing w:val="60"/>
          <w:sz w:val="22"/>
          <w:szCs w:val="22"/>
        </w:rPr>
      </w:pPr>
    </w:p>
    <w:p w:rsidR="00D51E30" w:rsidRPr="00563924" w:rsidRDefault="00D51E30" w:rsidP="009F6594">
      <w:pPr>
        <w:rPr>
          <w:rFonts w:cs="Arial"/>
          <w:b/>
          <w:spacing w:val="60"/>
          <w:sz w:val="22"/>
          <w:szCs w:val="22"/>
        </w:rPr>
      </w:pPr>
    </w:p>
    <w:p w:rsidR="009F6594" w:rsidRDefault="00727309" w:rsidP="008A078A">
      <w:pPr>
        <w:ind w:left="-142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Einsatzprofil</w:t>
      </w:r>
      <w:r w:rsidR="00FD0CF4" w:rsidRPr="0068374A">
        <w:rPr>
          <w:rFonts w:cs="Arial"/>
          <w:sz w:val="28"/>
          <w:szCs w:val="28"/>
        </w:rPr>
        <w:t>:</w:t>
      </w:r>
      <w:r w:rsidR="00E26F45">
        <w:rPr>
          <w:rFonts w:cs="Arial"/>
          <w:sz w:val="28"/>
          <w:szCs w:val="28"/>
        </w:rPr>
        <w:t xml:space="preserve"> </w:t>
      </w:r>
      <w:r w:rsidR="00BC6995">
        <w:rPr>
          <w:rFonts w:cs="Arial"/>
          <w:sz w:val="28"/>
          <w:szCs w:val="28"/>
        </w:rPr>
        <w:t xml:space="preserve"> </w:t>
      </w:r>
      <w:r w:rsidR="00361EDE">
        <w:rPr>
          <w:rFonts w:cs="Arial"/>
          <w:szCs w:val="22"/>
        </w:rPr>
        <w:t xml:space="preserve">  </w:t>
      </w:r>
      <w:r w:rsidR="00C30BC3">
        <w:rPr>
          <w:rFonts w:cs="Arial"/>
          <w:b/>
          <w:sz w:val="28"/>
          <w:szCs w:val="28"/>
        </w:rPr>
        <w:tab/>
      </w:r>
      <w:r w:rsidR="008A078A">
        <w:rPr>
          <w:rFonts w:cs="Arial"/>
          <w:noProof/>
          <w:szCs w:val="22"/>
        </w:rPr>
        <w:t> </w:t>
      </w:r>
      <w:r w:rsidR="008A078A">
        <w:rPr>
          <w:rFonts w:cs="Arial"/>
          <w:noProof/>
          <w:szCs w:val="22"/>
        </w:rPr>
        <w:t> </w:t>
      </w:r>
      <w:r w:rsidR="008A078A">
        <w:rPr>
          <w:rFonts w:cs="Arial"/>
          <w:noProof/>
          <w:szCs w:val="22"/>
        </w:rPr>
        <w:t> </w:t>
      </w:r>
      <w:r w:rsidR="008A078A">
        <w:rPr>
          <w:rFonts w:cs="Arial"/>
          <w:noProof/>
          <w:szCs w:val="22"/>
        </w:rPr>
        <w:t> </w:t>
      </w:r>
      <w:r w:rsidR="008A078A" w:rsidRPr="008A078A">
        <w:rPr>
          <w:rFonts w:cs="Arial"/>
          <w:b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NAME ORGANISATION"/>
            </w:textInput>
          </w:ffData>
        </w:fldChar>
      </w:r>
      <w:r w:rsidR="008A078A" w:rsidRPr="008A078A">
        <w:rPr>
          <w:rFonts w:cs="Arial"/>
          <w:b/>
          <w:noProof/>
          <w:sz w:val="28"/>
          <w:szCs w:val="28"/>
        </w:rPr>
        <w:instrText xml:space="preserve"> FORMTEXT </w:instrText>
      </w:r>
      <w:r w:rsidR="008A078A" w:rsidRPr="008A078A">
        <w:rPr>
          <w:rFonts w:cs="Arial"/>
          <w:b/>
          <w:noProof/>
          <w:sz w:val="28"/>
          <w:szCs w:val="28"/>
        </w:rPr>
      </w:r>
      <w:r w:rsidR="008A078A" w:rsidRPr="008A078A">
        <w:rPr>
          <w:rFonts w:cs="Arial"/>
          <w:b/>
          <w:noProof/>
          <w:sz w:val="28"/>
          <w:szCs w:val="28"/>
        </w:rPr>
        <w:fldChar w:fldCharType="separate"/>
      </w:r>
      <w:bookmarkStart w:id="0" w:name="_GoBack"/>
      <w:r w:rsidR="0078539F">
        <w:rPr>
          <w:rFonts w:cs="Arial"/>
          <w:b/>
          <w:noProof/>
          <w:sz w:val="28"/>
          <w:szCs w:val="28"/>
        </w:rPr>
        <w:t> </w:t>
      </w:r>
      <w:r w:rsidR="0078539F">
        <w:rPr>
          <w:rFonts w:cs="Arial"/>
          <w:b/>
          <w:noProof/>
          <w:sz w:val="28"/>
          <w:szCs w:val="28"/>
        </w:rPr>
        <w:t> </w:t>
      </w:r>
      <w:r w:rsidR="0078539F">
        <w:rPr>
          <w:rFonts w:cs="Arial"/>
          <w:b/>
          <w:noProof/>
          <w:sz w:val="28"/>
          <w:szCs w:val="28"/>
        </w:rPr>
        <w:t> </w:t>
      </w:r>
      <w:r w:rsidR="0078539F">
        <w:rPr>
          <w:rFonts w:cs="Arial"/>
          <w:b/>
          <w:noProof/>
          <w:sz w:val="28"/>
          <w:szCs w:val="28"/>
        </w:rPr>
        <w:t> </w:t>
      </w:r>
      <w:r w:rsidR="0078539F">
        <w:rPr>
          <w:rFonts w:cs="Arial"/>
          <w:b/>
          <w:noProof/>
          <w:sz w:val="28"/>
          <w:szCs w:val="28"/>
        </w:rPr>
        <w:t> </w:t>
      </w:r>
      <w:bookmarkEnd w:id="0"/>
      <w:r w:rsidR="008A078A" w:rsidRPr="008A078A">
        <w:rPr>
          <w:rFonts w:cs="Arial"/>
          <w:b/>
          <w:noProof/>
          <w:sz w:val="28"/>
          <w:szCs w:val="28"/>
        </w:rPr>
        <w:fldChar w:fldCharType="end"/>
      </w:r>
    </w:p>
    <w:p w:rsidR="00E26F45" w:rsidRPr="00361EDE" w:rsidRDefault="00E26F45" w:rsidP="00E26F45">
      <w:pPr>
        <w:ind w:left="-142"/>
        <w:rPr>
          <w:rFonts w:cs="Arial"/>
          <w:szCs w:val="22"/>
        </w:rPr>
      </w:pPr>
    </w:p>
    <w:p w:rsidR="009D39B4" w:rsidRDefault="00FD0CF4" w:rsidP="008F2888">
      <w:pPr>
        <w:spacing w:before="60" w:after="60"/>
        <w:ind w:left="-142"/>
        <w:rPr>
          <w:rFonts w:cs="Arial"/>
          <w:b/>
          <w:sz w:val="28"/>
          <w:szCs w:val="28"/>
        </w:rPr>
      </w:pPr>
      <w:r w:rsidRPr="0068374A">
        <w:rPr>
          <w:rFonts w:cs="Arial"/>
          <w:sz w:val="28"/>
          <w:szCs w:val="28"/>
        </w:rPr>
        <w:t>Bezeichnung des Einsatzes:</w:t>
      </w:r>
      <w:r w:rsidR="00BC6995">
        <w:rPr>
          <w:rFonts w:cs="Arial"/>
          <w:sz w:val="28"/>
          <w:szCs w:val="28"/>
        </w:rPr>
        <w:t xml:space="preserve"> </w:t>
      </w:r>
      <w:r w:rsidRPr="0068374A">
        <w:rPr>
          <w:rFonts w:cs="Arial"/>
          <w:sz w:val="28"/>
          <w:szCs w:val="28"/>
        </w:rPr>
        <w:t xml:space="preserve"> </w:t>
      </w:r>
      <w:r w:rsidR="008A078A" w:rsidRPr="00B268D1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078A" w:rsidRPr="00B268D1">
        <w:rPr>
          <w:rFonts w:cs="Arial"/>
          <w:b/>
          <w:sz w:val="24"/>
          <w:szCs w:val="24"/>
        </w:rPr>
        <w:instrText xml:space="preserve"> FORMTEXT </w:instrText>
      </w:r>
      <w:r w:rsidR="008A078A" w:rsidRPr="00B268D1">
        <w:rPr>
          <w:rFonts w:cs="Arial"/>
          <w:b/>
          <w:sz w:val="24"/>
          <w:szCs w:val="24"/>
        </w:rPr>
      </w:r>
      <w:r w:rsidR="008A078A" w:rsidRPr="00B268D1">
        <w:rPr>
          <w:rFonts w:cs="Arial"/>
          <w:b/>
          <w:sz w:val="24"/>
          <w:szCs w:val="24"/>
        </w:rPr>
        <w:fldChar w:fldCharType="separate"/>
      </w:r>
      <w:r w:rsidR="0078539F">
        <w:rPr>
          <w:rFonts w:cs="Arial"/>
          <w:b/>
          <w:sz w:val="24"/>
          <w:szCs w:val="24"/>
        </w:rPr>
        <w:t> </w:t>
      </w:r>
      <w:r w:rsidR="0078539F">
        <w:rPr>
          <w:rFonts w:cs="Arial"/>
          <w:b/>
          <w:sz w:val="24"/>
          <w:szCs w:val="24"/>
        </w:rPr>
        <w:t> </w:t>
      </w:r>
      <w:r w:rsidR="0078539F">
        <w:rPr>
          <w:rFonts w:cs="Arial"/>
          <w:b/>
          <w:sz w:val="24"/>
          <w:szCs w:val="24"/>
        </w:rPr>
        <w:t> </w:t>
      </w:r>
      <w:r w:rsidR="0078539F">
        <w:rPr>
          <w:rFonts w:cs="Arial"/>
          <w:b/>
          <w:sz w:val="24"/>
          <w:szCs w:val="24"/>
        </w:rPr>
        <w:t> </w:t>
      </w:r>
      <w:r w:rsidR="0078539F">
        <w:rPr>
          <w:rFonts w:cs="Arial"/>
          <w:b/>
          <w:sz w:val="24"/>
          <w:szCs w:val="24"/>
        </w:rPr>
        <w:t> </w:t>
      </w:r>
      <w:r w:rsidR="008A078A" w:rsidRPr="00B268D1">
        <w:rPr>
          <w:rFonts w:cs="Arial"/>
          <w:b/>
          <w:sz w:val="24"/>
          <w:szCs w:val="24"/>
        </w:rPr>
        <w:fldChar w:fldCharType="end"/>
      </w:r>
    </w:p>
    <w:p w:rsidR="000A1F7B" w:rsidRDefault="000A1F7B" w:rsidP="008F2888">
      <w:pPr>
        <w:spacing w:before="60" w:after="60"/>
        <w:ind w:left="-142"/>
        <w:rPr>
          <w:rFonts w:cs="Arial"/>
          <w:b/>
          <w:sz w:val="28"/>
          <w:szCs w:val="28"/>
        </w:rPr>
      </w:pP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4890"/>
      </w:tblGrid>
      <w:tr w:rsidR="000A1F7B" w:rsidRPr="0078539F" w:rsidTr="009A0ED5">
        <w:tc>
          <w:tcPr>
            <w:tcW w:w="8655" w:type="dxa"/>
            <w:gridSpan w:val="2"/>
            <w:shd w:val="clear" w:color="auto" w:fill="auto"/>
          </w:tcPr>
          <w:p w:rsidR="00BC6995" w:rsidRDefault="000A1F7B" w:rsidP="00AF2D48">
            <w:pPr>
              <w:tabs>
                <w:tab w:val="left" w:pos="3261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D0CF4">
              <w:rPr>
                <w:rFonts w:cs="Arial"/>
                <w:b/>
                <w:sz w:val="22"/>
                <w:szCs w:val="22"/>
              </w:rPr>
              <w:t>Adresse Organisation:</w:t>
            </w:r>
            <w:r w:rsidRPr="00FD0CF4">
              <w:rPr>
                <w:rFonts w:cs="Arial"/>
                <w:sz w:val="22"/>
                <w:szCs w:val="22"/>
              </w:rPr>
              <w:tab/>
            </w:r>
            <w:r w:rsidR="006F7438"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438" w:rsidRPr="00576DF9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F7438" w:rsidRPr="00576DF9">
              <w:rPr>
                <w:rFonts w:cs="Arial"/>
                <w:sz w:val="22"/>
                <w:szCs w:val="22"/>
              </w:rPr>
            </w:r>
            <w:r w:rsidR="006F7438" w:rsidRPr="00576DF9">
              <w:rPr>
                <w:rFonts w:cs="Arial"/>
                <w:sz w:val="22"/>
                <w:szCs w:val="22"/>
              </w:rPr>
              <w:fldChar w:fldCharType="separate"/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6F7438" w:rsidRPr="00576DF9">
              <w:rPr>
                <w:rFonts w:cs="Arial"/>
                <w:sz w:val="22"/>
                <w:szCs w:val="22"/>
              </w:rPr>
              <w:fldChar w:fldCharType="end"/>
            </w:r>
          </w:p>
          <w:p w:rsidR="00C927C7" w:rsidRPr="00C210A1" w:rsidRDefault="00C927C7" w:rsidP="00AF2D48">
            <w:pPr>
              <w:tabs>
                <w:tab w:val="left" w:pos="3261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0A1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576DF9">
              <w:rPr>
                <w:rFonts w:cs="Arial"/>
                <w:sz w:val="22"/>
                <w:szCs w:val="22"/>
              </w:rPr>
            </w:r>
            <w:r w:rsidRPr="00576DF9">
              <w:rPr>
                <w:rFonts w:cs="Arial"/>
                <w:sz w:val="22"/>
                <w:szCs w:val="22"/>
              </w:rPr>
              <w:fldChar w:fldCharType="separate"/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Pr="00576DF9">
              <w:rPr>
                <w:rFonts w:cs="Arial"/>
                <w:sz w:val="22"/>
                <w:szCs w:val="22"/>
              </w:rPr>
              <w:fldChar w:fldCharType="end"/>
            </w:r>
          </w:p>
          <w:p w:rsidR="00C927C7" w:rsidRPr="00C210A1" w:rsidRDefault="00C927C7" w:rsidP="00AF2D48">
            <w:pPr>
              <w:tabs>
                <w:tab w:val="left" w:pos="3261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C210A1">
              <w:rPr>
                <w:rFonts w:cs="Arial"/>
                <w:sz w:val="22"/>
                <w:szCs w:val="22"/>
                <w:lang w:val="fr-CH"/>
              </w:rPr>
              <w:tab/>
            </w:r>
            <w:r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0A1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576DF9">
              <w:rPr>
                <w:rFonts w:cs="Arial"/>
                <w:sz w:val="22"/>
                <w:szCs w:val="22"/>
              </w:rPr>
            </w:r>
            <w:r w:rsidRPr="00576DF9">
              <w:rPr>
                <w:rFonts w:cs="Arial"/>
                <w:sz w:val="22"/>
                <w:szCs w:val="22"/>
              </w:rPr>
              <w:fldChar w:fldCharType="separate"/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Pr="00576DF9">
              <w:rPr>
                <w:rFonts w:cs="Arial"/>
                <w:sz w:val="22"/>
                <w:szCs w:val="22"/>
              </w:rPr>
              <w:fldChar w:fldCharType="end"/>
            </w:r>
          </w:p>
          <w:p w:rsidR="002A5311" w:rsidRPr="00C210A1" w:rsidRDefault="002A5311" w:rsidP="00AF2D48">
            <w:pPr>
              <w:tabs>
                <w:tab w:val="left" w:pos="3261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C210A1">
              <w:rPr>
                <w:rFonts w:cs="Arial"/>
                <w:sz w:val="22"/>
                <w:szCs w:val="22"/>
                <w:lang w:val="fr-CH"/>
              </w:rPr>
              <w:tab/>
            </w:r>
            <w:r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0A1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576DF9">
              <w:rPr>
                <w:rFonts w:cs="Arial"/>
                <w:sz w:val="22"/>
                <w:szCs w:val="22"/>
              </w:rPr>
            </w:r>
            <w:r w:rsidRPr="00576DF9">
              <w:rPr>
                <w:rFonts w:cs="Arial"/>
                <w:sz w:val="22"/>
                <w:szCs w:val="22"/>
              </w:rPr>
              <w:fldChar w:fldCharType="separate"/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Pr="00576DF9">
              <w:rPr>
                <w:rFonts w:cs="Arial"/>
                <w:sz w:val="22"/>
                <w:szCs w:val="22"/>
              </w:rPr>
              <w:fldChar w:fldCharType="end"/>
            </w:r>
          </w:p>
          <w:p w:rsidR="00AF2D48" w:rsidRPr="00C210A1" w:rsidRDefault="00AF2D48" w:rsidP="00AF2D48">
            <w:pPr>
              <w:tabs>
                <w:tab w:val="left" w:pos="3261"/>
              </w:tabs>
              <w:spacing w:before="60" w:after="60"/>
              <w:rPr>
                <w:rFonts w:cs="Arial"/>
                <w:szCs w:val="22"/>
                <w:lang w:val="fr-CH"/>
              </w:rPr>
            </w:pPr>
          </w:p>
        </w:tc>
      </w:tr>
      <w:tr w:rsidR="000A1F7B" w:rsidRPr="00563924" w:rsidTr="009A0ED5">
        <w:tc>
          <w:tcPr>
            <w:tcW w:w="8655" w:type="dxa"/>
            <w:gridSpan w:val="2"/>
            <w:shd w:val="clear" w:color="auto" w:fill="auto"/>
          </w:tcPr>
          <w:p w:rsidR="00AF2D48" w:rsidRDefault="000A1F7B" w:rsidP="00AF2D48">
            <w:pPr>
              <w:tabs>
                <w:tab w:val="left" w:pos="3261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D0CF4">
              <w:rPr>
                <w:rFonts w:cs="Arial"/>
                <w:b/>
                <w:sz w:val="22"/>
                <w:szCs w:val="22"/>
              </w:rPr>
              <w:t>Kontaktperson:</w:t>
            </w:r>
            <w:r w:rsidRPr="009F5041">
              <w:rPr>
                <w:rFonts w:cs="Arial"/>
                <w:sz w:val="22"/>
                <w:szCs w:val="22"/>
              </w:rPr>
              <w:t xml:space="preserve"> </w:t>
            </w:r>
            <w:r w:rsidR="006F7438">
              <w:rPr>
                <w:rFonts w:cs="Arial"/>
                <w:sz w:val="22"/>
                <w:szCs w:val="22"/>
              </w:rPr>
              <w:tab/>
            </w:r>
            <w:r w:rsidR="006F7438"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438" w:rsidRPr="00576DF9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F7438" w:rsidRPr="00576DF9">
              <w:rPr>
                <w:rFonts w:cs="Arial"/>
                <w:sz w:val="22"/>
                <w:szCs w:val="22"/>
              </w:rPr>
            </w:r>
            <w:r w:rsidR="006F7438" w:rsidRPr="00576DF9">
              <w:rPr>
                <w:rFonts w:cs="Arial"/>
                <w:sz w:val="22"/>
                <w:szCs w:val="22"/>
              </w:rPr>
              <w:fldChar w:fldCharType="separate"/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6F7438" w:rsidRPr="00576DF9">
              <w:rPr>
                <w:rFonts w:cs="Arial"/>
                <w:sz w:val="22"/>
                <w:szCs w:val="22"/>
              </w:rPr>
              <w:fldChar w:fldCharType="end"/>
            </w:r>
          </w:p>
          <w:p w:rsidR="000A1F7B" w:rsidRPr="00C30BC3" w:rsidRDefault="00103121" w:rsidP="00AF2D48">
            <w:pPr>
              <w:tabs>
                <w:tab w:val="left" w:pos="3261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</w:tc>
      </w:tr>
      <w:tr w:rsidR="000A1F7B" w:rsidRPr="00563924" w:rsidTr="009A0ED5">
        <w:tc>
          <w:tcPr>
            <w:tcW w:w="8655" w:type="dxa"/>
            <w:gridSpan w:val="2"/>
            <w:shd w:val="clear" w:color="auto" w:fill="auto"/>
          </w:tcPr>
          <w:p w:rsidR="000A1F7B" w:rsidRDefault="000A1F7B" w:rsidP="00576DF9">
            <w:pPr>
              <w:tabs>
                <w:tab w:val="left" w:pos="3255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D0CF4">
              <w:rPr>
                <w:rFonts w:cs="Arial"/>
                <w:b/>
                <w:sz w:val="22"/>
                <w:szCs w:val="22"/>
              </w:rPr>
              <w:t>Tel</w:t>
            </w:r>
            <w:r w:rsidR="00817528">
              <w:rPr>
                <w:rFonts w:cs="Arial"/>
                <w:b/>
                <w:sz w:val="22"/>
                <w:szCs w:val="22"/>
              </w:rPr>
              <w:t>efon:</w:t>
            </w:r>
            <w:r w:rsidR="006F7438">
              <w:rPr>
                <w:rFonts w:cs="Arial"/>
                <w:szCs w:val="22"/>
              </w:rPr>
              <w:t xml:space="preserve"> </w:t>
            </w:r>
            <w:r w:rsidR="006F7438">
              <w:rPr>
                <w:rFonts w:cs="Arial"/>
                <w:szCs w:val="22"/>
              </w:rPr>
              <w:tab/>
            </w:r>
            <w:r w:rsidR="006F7438"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438" w:rsidRPr="00576DF9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F7438" w:rsidRPr="00576DF9">
              <w:rPr>
                <w:rFonts w:cs="Arial"/>
                <w:sz w:val="22"/>
                <w:szCs w:val="22"/>
              </w:rPr>
            </w:r>
            <w:r w:rsidR="006F7438" w:rsidRPr="00576DF9">
              <w:rPr>
                <w:rFonts w:cs="Arial"/>
                <w:sz w:val="22"/>
                <w:szCs w:val="22"/>
              </w:rPr>
              <w:fldChar w:fldCharType="separate"/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6F7438" w:rsidRPr="00576DF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ab/>
            </w:r>
            <w:r w:rsidR="00103121">
              <w:rPr>
                <w:rFonts w:cs="Arial"/>
                <w:szCs w:val="22"/>
              </w:rPr>
              <w:t xml:space="preserve"> </w:t>
            </w:r>
          </w:p>
          <w:p w:rsidR="000A1F7B" w:rsidRPr="004F6184" w:rsidRDefault="000A1F7B" w:rsidP="00103121">
            <w:pPr>
              <w:tabs>
                <w:tab w:val="left" w:pos="2410"/>
              </w:tabs>
              <w:spacing w:before="60" w:after="60"/>
              <w:rPr>
                <w:rFonts w:cs="Arial"/>
                <w:sz w:val="10"/>
                <w:szCs w:val="10"/>
              </w:rPr>
            </w:pPr>
          </w:p>
          <w:p w:rsidR="000A1F7B" w:rsidRPr="00103121" w:rsidRDefault="000A1F7B" w:rsidP="00576DF9">
            <w:pPr>
              <w:tabs>
                <w:tab w:val="left" w:pos="3261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FD0CF4">
              <w:rPr>
                <w:rFonts w:cs="Arial"/>
                <w:b/>
                <w:sz w:val="22"/>
                <w:szCs w:val="22"/>
              </w:rPr>
              <w:t>Am besten erreichbar: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76DF9">
              <w:rPr>
                <w:rFonts w:cs="Arial"/>
                <w:sz w:val="22"/>
                <w:szCs w:val="22"/>
              </w:rPr>
              <w:tab/>
            </w:r>
            <w:r w:rsidR="006F7438"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438" w:rsidRPr="00576DF9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F7438" w:rsidRPr="00576DF9">
              <w:rPr>
                <w:rFonts w:cs="Arial"/>
                <w:sz w:val="22"/>
                <w:szCs w:val="22"/>
              </w:rPr>
            </w:r>
            <w:r w:rsidR="006F7438" w:rsidRPr="00576DF9">
              <w:rPr>
                <w:rFonts w:cs="Arial"/>
                <w:sz w:val="22"/>
                <w:szCs w:val="22"/>
              </w:rPr>
              <w:fldChar w:fldCharType="separate"/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6F7438" w:rsidRPr="00576DF9">
              <w:rPr>
                <w:rFonts w:cs="Arial"/>
                <w:sz w:val="22"/>
                <w:szCs w:val="22"/>
              </w:rPr>
              <w:fldChar w:fldCharType="end"/>
            </w:r>
          </w:p>
          <w:p w:rsidR="000A1F7B" w:rsidRPr="004F6184" w:rsidRDefault="000A1F7B" w:rsidP="00103121">
            <w:pPr>
              <w:tabs>
                <w:tab w:val="left" w:pos="2410"/>
              </w:tabs>
              <w:spacing w:before="60" w:after="60"/>
              <w:rPr>
                <w:rFonts w:cs="Arial"/>
                <w:sz w:val="10"/>
                <w:szCs w:val="10"/>
              </w:rPr>
            </w:pPr>
          </w:p>
          <w:p w:rsidR="000A1F7B" w:rsidRDefault="000A1F7B" w:rsidP="00576DF9">
            <w:pPr>
              <w:tabs>
                <w:tab w:val="left" w:pos="3255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D0CF4">
              <w:rPr>
                <w:rFonts w:cs="Arial"/>
                <w:b/>
                <w:sz w:val="22"/>
                <w:szCs w:val="22"/>
              </w:rPr>
              <w:t>E</w:t>
            </w:r>
            <w:r w:rsidR="00817528">
              <w:rPr>
                <w:rFonts w:cs="Arial"/>
                <w:b/>
                <w:sz w:val="22"/>
                <w:szCs w:val="22"/>
              </w:rPr>
              <w:t>-M</w:t>
            </w:r>
            <w:r w:rsidRPr="00FD0CF4">
              <w:rPr>
                <w:rFonts w:cs="Arial"/>
                <w:b/>
                <w:sz w:val="22"/>
                <w:szCs w:val="22"/>
              </w:rPr>
              <w:t xml:space="preserve">ail: </w:t>
            </w:r>
            <w:r w:rsidR="006F7438">
              <w:rPr>
                <w:rFonts w:cs="Arial"/>
                <w:b/>
                <w:sz w:val="22"/>
                <w:szCs w:val="22"/>
              </w:rPr>
              <w:tab/>
            </w:r>
            <w:r w:rsidR="006F7438"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438" w:rsidRPr="00576DF9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F7438" w:rsidRPr="00576DF9">
              <w:rPr>
                <w:rFonts w:cs="Arial"/>
                <w:sz w:val="22"/>
                <w:szCs w:val="22"/>
              </w:rPr>
            </w:r>
            <w:r w:rsidR="006F7438" w:rsidRPr="00576DF9">
              <w:rPr>
                <w:rFonts w:cs="Arial"/>
                <w:sz w:val="22"/>
                <w:szCs w:val="22"/>
              </w:rPr>
              <w:fldChar w:fldCharType="separate"/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78539F">
              <w:rPr>
                <w:rFonts w:cs="Arial"/>
                <w:sz w:val="22"/>
                <w:szCs w:val="22"/>
              </w:rPr>
              <w:t> </w:t>
            </w:r>
            <w:r w:rsidR="006F7438" w:rsidRPr="00576DF9">
              <w:rPr>
                <w:rFonts w:cs="Arial"/>
                <w:sz w:val="22"/>
                <w:szCs w:val="22"/>
              </w:rPr>
              <w:fldChar w:fldCharType="end"/>
            </w:r>
            <w:r w:rsidRPr="00FD0CF4">
              <w:rPr>
                <w:rFonts w:cs="Arial"/>
                <w:b/>
                <w:sz w:val="22"/>
                <w:szCs w:val="22"/>
              </w:rPr>
              <w:tab/>
            </w:r>
          </w:p>
          <w:p w:rsidR="00AF2D48" w:rsidRDefault="00AF2D48" w:rsidP="00BC6995">
            <w:pPr>
              <w:tabs>
                <w:tab w:val="left" w:pos="241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0A1F7B" w:rsidRPr="00563924" w:rsidTr="009A0ED5">
        <w:tc>
          <w:tcPr>
            <w:tcW w:w="8655" w:type="dxa"/>
            <w:gridSpan w:val="2"/>
            <w:shd w:val="clear" w:color="auto" w:fill="auto"/>
          </w:tcPr>
          <w:p w:rsidR="006F7438" w:rsidRDefault="000A1F7B" w:rsidP="00AF2D4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D0CF4">
              <w:rPr>
                <w:rFonts w:cs="Arial"/>
                <w:b/>
                <w:sz w:val="22"/>
                <w:szCs w:val="22"/>
              </w:rPr>
              <w:t>Art des Einsatzes:</w:t>
            </w:r>
          </w:p>
          <w:p w:rsidR="00AF2D48" w:rsidRDefault="006F7438" w:rsidP="00AF2D4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6DF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6DF9">
              <w:rPr>
                <w:rFonts w:cs="Arial"/>
                <w:sz w:val="22"/>
                <w:szCs w:val="22"/>
              </w:rPr>
            </w:r>
            <w:r w:rsidRPr="00576DF9">
              <w:rPr>
                <w:rFonts w:cs="Arial"/>
                <w:sz w:val="22"/>
                <w:szCs w:val="22"/>
              </w:rPr>
              <w:fldChar w:fldCharType="separate"/>
            </w:r>
            <w:r w:rsidR="00C210A1">
              <w:rPr>
                <w:rFonts w:cs="Arial"/>
                <w:sz w:val="22"/>
                <w:szCs w:val="22"/>
              </w:rPr>
              <w:t> </w:t>
            </w:r>
            <w:r w:rsidR="00C210A1">
              <w:rPr>
                <w:rFonts w:cs="Arial"/>
                <w:sz w:val="22"/>
                <w:szCs w:val="22"/>
              </w:rPr>
              <w:t> </w:t>
            </w:r>
            <w:r w:rsidR="00C210A1">
              <w:rPr>
                <w:rFonts w:cs="Arial"/>
                <w:sz w:val="22"/>
                <w:szCs w:val="22"/>
              </w:rPr>
              <w:t> </w:t>
            </w:r>
            <w:r w:rsidR="00C210A1">
              <w:rPr>
                <w:rFonts w:cs="Arial"/>
                <w:sz w:val="22"/>
                <w:szCs w:val="22"/>
              </w:rPr>
              <w:t> </w:t>
            </w:r>
            <w:r w:rsidR="00C210A1">
              <w:rPr>
                <w:rFonts w:cs="Arial"/>
                <w:sz w:val="22"/>
                <w:szCs w:val="22"/>
              </w:rPr>
              <w:t> </w:t>
            </w:r>
            <w:r w:rsidRPr="00576DF9">
              <w:rPr>
                <w:rFonts w:cs="Arial"/>
                <w:sz w:val="22"/>
                <w:szCs w:val="22"/>
              </w:rPr>
              <w:fldChar w:fldCharType="end"/>
            </w:r>
          </w:p>
          <w:p w:rsidR="002A5311" w:rsidRDefault="002A5311" w:rsidP="00AF2D4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6DF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6DF9">
              <w:rPr>
                <w:rFonts w:cs="Arial"/>
                <w:sz w:val="22"/>
                <w:szCs w:val="22"/>
              </w:rPr>
            </w:r>
            <w:r w:rsidRPr="00576DF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576DF9">
              <w:rPr>
                <w:rFonts w:cs="Arial"/>
                <w:sz w:val="22"/>
                <w:szCs w:val="22"/>
              </w:rPr>
              <w:fldChar w:fldCharType="end"/>
            </w:r>
          </w:p>
          <w:p w:rsidR="002A5311" w:rsidRPr="00E80256" w:rsidRDefault="002A5311" w:rsidP="00AF2D4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6DF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6DF9">
              <w:rPr>
                <w:rFonts w:cs="Arial"/>
                <w:sz w:val="22"/>
                <w:szCs w:val="22"/>
              </w:rPr>
            </w:r>
            <w:r w:rsidRPr="00576DF9">
              <w:rPr>
                <w:rFonts w:cs="Arial"/>
                <w:sz w:val="22"/>
                <w:szCs w:val="22"/>
              </w:rPr>
              <w:fldChar w:fldCharType="separate"/>
            </w:r>
            <w:r w:rsidR="00743B99">
              <w:rPr>
                <w:rFonts w:cs="Arial"/>
                <w:sz w:val="22"/>
                <w:szCs w:val="22"/>
              </w:rPr>
              <w:t> </w:t>
            </w:r>
            <w:r w:rsidR="00743B99">
              <w:rPr>
                <w:rFonts w:cs="Arial"/>
                <w:sz w:val="22"/>
                <w:szCs w:val="22"/>
              </w:rPr>
              <w:t> </w:t>
            </w:r>
            <w:r w:rsidR="00743B99">
              <w:rPr>
                <w:rFonts w:cs="Arial"/>
                <w:sz w:val="22"/>
                <w:szCs w:val="22"/>
              </w:rPr>
              <w:t> </w:t>
            </w:r>
            <w:r w:rsidR="00743B99">
              <w:rPr>
                <w:rFonts w:cs="Arial"/>
                <w:sz w:val="22"/>
                <w:szCs w:val="22"/>
              </w:rPr>
              <w:t> </w:t>
            </w:r>
            <w:r w:rsidR="00743B99">
              <w:rPr>
                <w:rFonts w:cs="Arial"/>
                <w:sz w:val="22"/>
                <w:szCs w:val="22"/>
              </w:rPr>
              <w:t> </w:t>
            </w:r>
            <w:r w:rsidRPr="00576DF9">
              <w:rPr>
                <w:rFonts w:cs="Arial"/>
                <w:sz w:val="22"/>
                <w:szCs w:val="22"/>
              </w:rPr>
              <w:fldChar w:fldCharType="end"/>
            </w:r>
          </w:p>
          <w:p w:rsidR="00AF2D48" w:rsidRPr="00C30BC3" w:rsidRDefault="00AF2D48" w:rsidP="00AF2D48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0A1F7B" w:rsidRPr="00563924" w:rsidTr="009A0ED5">
        <w:tc>
          <w:tcPr>
            <w:tcW w:w="3765" w:type="dxa"/>
            <w:shd w:val="clear" w:color="auto" w:fill="auto"/>
          </w:tcPr>
          <w:p w:rsidR="000A1F7B" w:rsidRPr="0068374A" w:rsidRDefault="000A1F7B" w:rsidP="009A0ED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8374A">
              <w:rPr>
                <w:rFonts w:cs="Arial"/>
                <w:b/>
                <w:sz w:val="22"/>
                <w:szCs w:val="22"/>
              </w:rPr>
              <w:t>Einsatzrahmen, mögliche Auswahl:</w:t>
            </w:r>
          </w:p>
          <w:p w:rsidR="000A1F7B" w:rsidRPr="00FD0CF4" w:rsidRDefault="000A1F7B" w:rsidP="009A0ED5">
            <w:pPr>
              <w:spacing w:before="60" w:after="60"/>
              <w:rPr>
                <w:rFonts w:cs="Arial"/>
                <w:sz w:val="10"/>
                <w:szCs w:val="10"/>
              </w:rPr>
            </w:pPr>
          </w:p>
          <w:p w:rsidR="000A1F7B" w:rsidRPr="00563924" w:rsidRDefault="006F7438" w:rsidP="009A0ED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F74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F743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 w:rsidRPr="006F7438">
              <w:rPr>
                <w:rFonts w:cs="Arial"/>
                <w:sz w:val="22"/>
                <w:szCs w:val="22"/>
              </w:rPr>
              <w:fldChar w:fldCharType="end"/>
            </w:r>
            <w:r w:rsidR="000A1F7B">
              <w:rPr>
                <w:rFonts w:cs="Arial"/>
                <w:sz w:val="22"/>
                <w:szCs w:val="22"/>
              </w:rPr>
              <w:t xml:space="preserve"> </w:t>
            </w:r>
            <w:r w:rsidR="000A1F7B" w:rsidRPr="00563924">
              <w:rPr>
                <w:rFonts w:cs="Arial"/>
                <w:sz w:val="22"/>
                <w:szCs w:val="22"/>
              </w:rPr>
              <w:t>Regelmässige Einsätze</w:t>
            </w:r>
          </w:p>
          <w:p w:rsidR="000A1F7B" w:rsidRPr="00563924" w:rsidRDefault="00D5493F" w:rsidP="009A0ED5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0A1F7B" w:rsidRPr="00563924">
              <w:rPr>
                <w:rFonts w:cs="Arial"/>
                <w:sz w:val="22"/>
                <w:szCs w:val="22"/>
              </w:rPr>
              <w:t xml:space="preserve"> Sporadische Einsätze</w:t>
            </w:r>
          </w:p>
          <w:p w:rsidR="000A1F7B" w:rsidRPr="00563924" w:rsidRDefault="006F7438" w:rsidP="009A0ED5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FD4859">
              <w:rPr>
                <w:rFonts w:cs="Arial"/>
                <w:sz w:val="22"/>
                <w:szCs w:val="22"/>
              </w:rPr>
              <w:t xml:space="preserve"> begrenzter Projekteinsatz</w:t>
            </w:r>
            <w:r w:rsidR="000A1F7B">
              <w:rPr>
                <w:rFonts w:cs="Arial"/>
                <w:sz w:val="22"/>
                <w:szCs w:val="22"/>
              </w:rPr>
              <w:br/>
              <w:t xml:space="preserve">     </w:t>
            </w:r>
            <w:r w:rsidR="000A1F7B" w:rsidRPr="00563924">
              <w:rPr>
                <w:rFonts w:cs="Arial"/>
                <w:sz w:val="22"/>
                <w:szCs w:val="22"/>
              </w:rPr>
              <w:t>(</w:t>
            </w:r>
            <w:r w:rsidR="000A1F7B">
              <w:rPr>
                <w:rFonts w:cs="Arial"/>
                <w:sz w:val="22"/>
                <w:szCs w:val="22"/>
              </w:rPr>
              <w:t xml:space="preserve">Wochenzeit </w:t>
            </w:r>
            <w:r w:rsidR="000A1F7B" w:rsidRPr="00563924">
              <w:rPr>
                <w:rFonts w:cs="Arial"/>
                <w:sz w:val="22"/>
                <w:szCs w:val="22"/>
              </w:rPr>
              <w:t>nicht begrenzt)</w:t>
            </w:r>
          </w:p>
          <w:p w:rsidR="000A1F7B" w:rsidRPr="00563924" w:rsidRDefault="00D5493F" w:rsidP="009A0ED5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0A1F7B">
              <w:rPr>
                <w:rFonts w:cs="Arial"/>
                <w:sz w:val="22"/>
                <w:szCs w:val="22"/>
              </w:rPr>
              <w:t xml:space="preserve"> </w:t>
            </w:r>
            <w:r w:rsidR="00817528">
              <w:rPr>
                <w:rFonts w:cs="Arial"/>
                <w:sz w:val="22"/>
                <w:szCs w:val="22"/>
              </w:rPr>
              <w:t xml:space="preserve">(auch) </w:t>
            </w:r>
            <w:r w:rsidR="000A1F7B">
              <w:rPr>
                <w:rFonts w:cs="Arial"/>
                <w:sz w:val="22"/>
                <w:szCs w:val="22"/>
              </w:rPr>
              <w:t>abends</w:t>
            </w:r>
          </w:p>
          <w:p w:rsidR="000A1F7B" w:rsidRPr="00563924" w:rsidRDefault="000A1F7B" w:rsidP="009A0ED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:rsidR="000A1F7B" w:rsidRPr="0068374A" w:rsidRDefault="000A1F7B" w:rsidP="009A0ED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8374A">
              <w:rPr>
                <w:rFonts w:cs="Arial"/>
                <w:b/>
                <w:sz w:val="22"/>
                <w:szCs w:val="22"/>
              </w:rPr>
              <w:t xml:space="preserve">Einsatz an </w:t>
            </w:r>
            <w:r w:rsidRPr="0068374A">
              <w:rPr>
                <w:rFonts w:cs="Arial"/>
                <w:b/>
                <w:i/>
                <w:sz w:val="22"/>
                <w:szCs w:val="22"/>
              </w:rPr>
              <w:t>einem</w:t>
            </w:r>
            <w:r w:rsidRPr="0068374A">
              <w:rPr>
                <w:rFonts w:cs="Arial"/>
                <w:b/>
                <w:sz w:val="22"/>
                <w:szCs w:val="22"/>
              </w:rPr>
              <w:t xml:space="preserve"> dieser Tage</w:t>
            </w:r>
            <w:r>
              <w:rPr>
                <w:rFonts w:cs="Arial"/>
                <w:b/>
                <w:sz w:val="22"/>
                <w:szCs w:val="22"/>
              </w:rPr>
              <w:t xml:space="preserve"> /</w:t>
            </w:r>
            <w:r w:rsidRPr="0068374A">
              <w:rPr>
                <w:rFonts w:cs="Arial"/>
                <w:b/>
                <w:sz w:val="22"/>
                <w:szCs w:val="22"/>
              </w:rPr>
              <w:t xml:space="preserve"> Zeiten möglich:</w:t>
            </w:r>
          </w:p>
          <w:p w:rsidR="000A1F7B" w:rsidRPr="00FD0CF4" w:rsidRDefault="000A1F7B" w:rsidP="009A0ED5">
            <w:pPr>
              <w:spacing w:before="60" w:after="60"/>
              <w:rPr>
                <w:rFonts w:cs="Arial"/>
                <w:sz w:val="10"/>
                <w:szCs w:val="10"/>
              </w:rPr>
            </w:pPr>
          </w:p>
          <w:p w:rsidR="000A1F7B" w:rsidRDefault="006F7438" w:rsidP="009A0ED5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0A1F7B" w:rsidRPr="00C426F3">
              <w:rPr>
                <w:rFonts w:cs="Arial"/>
                <w:sz w:val="22"/>
                <w:szCs w:val="22"/>
              </w:rPr>
              <w:t xml:space="preserve"> </w:t>
            </w:r>
            <w:r w:rsidR="00FD4859">
              <w:rPr>
                <w:rFonts w:cs="Arial"/>
                <w:sz w:val="22"/>
                <w:szCs w:val="22"/>
              </w:rPr>
              <w:t xml:space="preserve">2 - </w:t>
            </w:r>
            <w:r w:rsidR="000A1F7B">
              <w:rPr>
                <w:rFonts w:cs="Arial"/>
                <w:sz w:val="22"/>
                <w:szCs w:val="22"/>
              </w:rPr>
              <w:t>4 Std</w:t>
            </w:r>
            <w:r w:rsidR="000A1F7B" w:rsidRPr="00563924"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0A1F7B" w:rsidRPr="00C426F3">
              <w:rPr>
                <w:rFonts w:cs="Arial"/>
                <w:sz w:val="22"/>
                <w:szCs w:val="22"/>
              </w:rPr>
              <w:t xml:space="preserve"> </w:t>
            </w:r>
            <w:r w:rsidR="00FD4859">
              <w:rPr>
                <w:rFonts w:cs="Arial"/>
                <w:sz w:val="22"/>
                <w:szCs w:val="22"/>
              </w:rPr>
              <w:t xml:space="preserve">4 - </w:t>
            </w:r>
            <w:r w:rsidR="000A1F7B" w:rsidRPr="00563924">
              <w:rPr>
                <w:rFonts w:cs="Arial"/>
                <w:sz w:val="22"/>
                <w:szCs w:val="22"/>
              </w:rPr>
              <w:t xml:space="preserve">6 </w:t>
            </w:r>
            <w:r w:rsidR="000A1F7B">
              <w:rPr>
                <w:rFonts w:cs="Arial"/>
                <w:sz w:val="22"/>
                <w:szCs w:val="22"/>
              </w:rPr>
              <w:t xml:space="preserve">Std   </w:t>
            </w:r>
          </w:p>
          <w:p w:rsidR="000A1F7B" w:rsidRPr="00FC298E" w:rsidRDefault="000A1F7B" w:rsidP="009A0ED5">
            <w:pPr>
              <w:spacing w:before="60" w:after="60"/>
              <w:rPr>
                <w:rFonts w:cs="Arial"/>
                <w:sz w:val="10"/>
                <w:szCs w:val="10"/>
              </w:rPr>
            </w:pPr>
          </w:p>
          <w:p w:rsidR="000A1F7B" w:rsidRPr="00563924" w:rsidRDefault="006F7438" w:rsidP="009A0ED5">
            <w:pPr>
              <w:tabs>
                <w:tab w:val="left" w:pos="2331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0A1F7B" w:rsidRPr="00563924">
              <w:rPr>
                <w:rFonts w:cs="Arial"/>
                <w:sz w:val="22"/>
                <w:szCs w:val="22"/>
              </w:rPr>
              <w:t xml:space="preserve"> Montag</w:t>
            </w:r>
            <w:r w:rsidR="000A1F7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0A1F7B" w:rsidRPr="00C426F3">
              <w:rPr>
                <w:rFonts w:cs="Arial"/>
                <w:sz w:val="22"/>
                <w:szCs w:val="22"/>
              </w:rPr>
              <w:t xml:space="preserve"> </w:t>
            </w:r>
            <w:r w:rsidR="000A1F7B" w:rsidRPr="00563924">
              <w:rPr>
                <w:rFonts w:cs="Arial"/>
                <w:sz w:val="22"/>
                <w:szCs w:val="22"/>
              </w:rPr>
              <w:t>Donnerstag</w:t>
            </w:r>
            <w:r w:rsidR="000A1F7B">
              <w:rPr>
                <w:rFonts w:cs="Arial"/>
                <w:sz w:val="22"/>
                <w:szCs w:val="22"/>
              </w:rPr>
              <w:t xml:space="preserve">     </w:t>
            </w:r>
          </w:p>
          <w:p w:rsidR="000A1F7B" w:rsidRPr="00563924" w:rsidRDefault="006F7438" w:rsidP="009A0ED5">
            <w:pPr>
              <w:tabs>
                <w:tab w:val="left" w:pos="2331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0A1F7B" w:rsidRPr="00563924">
              <w:rPr>
                <w:rFonts w:cs="Arial"/>
                <w:sz w:val="22"/>
                <w:szCs w:val="22"/>
              </w:rPr>
              <w:t xml:space="preserve"> Dienstag</w:t>
            </w:r>
            <w:r w:rsidR="000A1F7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0A1F7B" w:rsidRPr="00C426F3">
              <w:rPr>
                <w:rFonts w:cs="Arial"/>
                <w:sz w:val="22"/>
                <w:szCs w:val="22"/>
              </w:rPr>
              <w:t xml:space="preserve"> </w:t>
            </w:r>
            <w:r w:rsidR="000A1F7B" w:rsidRPr="00563924">
              <w:rPr>
                <w:rFonts w:cs="Arial"/>
                <w:sz w:val="22"/>
                <w:szCs w:val="22"/>
              </w:rPr>
              <w:t>Freitag</w:t>
            </w:r>
          </w:p>
          <w:p w:rsidR="000A1F7B" w:rsidRDefault="006F7438" w:rsidP="009A0ED5">
            <w:pPr>
              <w:tabs>
                <w:tab w:val="left" w:pos="2331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0A1F7B" w:rsidRPr="00C426F3">
              <w:rPr>
                <w:rFonts w:cs="Arial"/>
                <w:sz w:val="22"/>
                <w:szCs w:val="22"/>
              </w:rPr>
              <w:t xml:space="preserve"> </w:t>
            </w:r>
            <w:r w:rsidR="000A1F7B" w:rsidRPr="00563924">
              <w:rPr>
                <w:rFonts w:cs="Arial"/>
                <w:sz w:val="22"/>
                <w:szCs w:val="22"/>
              </w:rPr>
              <w:t>Mittwoch</w:t>
            </w:r>
            <w:r w:rsidR="000A1F7B">
              <w:rPr>
                <w:rFonts w:cs="Arial"/>
                <w:sz w:val="22"/>
                <w:szCs w:val="22"/>
              </w:rPr>
              <w:tab/>
            </w:r>
            <w:r w:rsidR="00A47C6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47C6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 w:rsidR="00A47C6A">
              <w:rPr>
                <w:rFonts w:cs="Arial"/>
                <w:sz w:val="22"/>
                <w:szCs w:val="22"/>
              </w:rPr>
              <w:fldChar w:fldCharType="end"/>
            </w:r>
            <w:r w:rsidR="00A47C6A">
              <w:rPr>
                <w:rFonts w:cs="Arial"/>
                <w:sz w:val="22"/>
                <w:szCs w:val="22"/>
              </w:rPr>
              <w:t xml:space="preserve"> </w:t>
            </w:r>
            <w:r w:rsidR="000A1F7B">
              <w:rPr>
                <w:rFonts w:cs="Arial"/>
                <w:sz w:val="22"/>
                <w:szCs w:val="22"/>
              </w:rPr>
              <w:t>Samstag</w:t>
            </w:r>
          </w:p>
          <w:p w:rsidR="000A1F7B" w:rsidRDefault="000A1F7B" w:rsidP="009A0ED5">
            <w:pPr>
              <w:tabs>
                <w:tab w:val="left" w:pos="2331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="00A47C6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47C6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 w:rsidR="00A47C6A">
              <w:rPr>
                <w:rFonts w:cs="Arial"/>
                <w:sz w:val="22"/>
                <w:szCs w:val="22"/>
              </w:rPr>
              <w:fldChar w:fldCharType="end"/>
            </w:r>
            <w:r w:rsidRPr="00C426F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Sonntag</w:t>
            </w:r>
          </w:p>
          <w:p w:rsidR="000A1F7B" w:rsidRPr="00FC298E" w:rsidRDefault="000A1F7B" w:rsidP="009A0ED5">
            <w:pPr>
              <w:tabs>
                <w:tab w:val="left" w:pos="2331"/>
              </w:tabs>
              <w:spacing w:before="60" w:after="60"/>
              <w:rPr>
                <w:rFonts w:cs="Arial"/>
                <w:sz w:val="10"/>
                <w:szCs w:val="10"/>
              </w:rPr>
            </w:pPr>
          </w:p>
          <w:p w:rsidR="000A1F7B" w:rsidRDefault="00A47C6A" w:rsidP="009A0ED5">
            <w:pPr>
              <w:tabs>
                <w:tab w:val="left" w:pos="2730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0A1F7B">
              <w:rPr>
                <w:rFonts w:cs="Arial"/>
                <w:sz w:val="22"/>
                <w:szCs w:val="22"/>
              </w:rPr>
              <w:t xml:space="preserve"> Tag nach Absprache</w:t>
            </w:r>
          </w:p>
          <w:p w:rsidR="00AF2D48" w:rsidRPr="00563924" w:rsidRDefault="00AF2D48" w:rsidP="009A0ED5">
            <w:pPr>
              <w:tabs>
                <w:tab w:val="left" w:pos="273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0A1F7B" w:rsidRPr="00563924" w:rsidTr="009A0ED5">
        <w:tc>
          <w:tcPr>
            <w:tcW w:w="8655" w:type="dxa"/>
            <w:gridSpan w:val="2"/>
            <w:shd w:val="clear" w:color="auto" w:fill="auto"/>
          </w:tcPr>
          <w:p w:rsidR="000A1F7B" w:rsidRDefault="000A1F7B" w:rsidP="008A078A">
            <w:pPr>
              <w:spacing w:before="60" w:after="60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8A078A">
              <w:rPr>
                <w:rFonts w:cs="Arial"/>
                <w:b/>
                <w:sz w:val="22"/>
                <w:szCs w:val="22"/>
              </w:rPr>
              <w:t>Bemerkungen zum Einsatzrahmen und zeitlichen Aufwand</w:t>
            </w:r>
            <w:r w:rsidRPr="00FD0CF4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:</w:t>
            </w:r>
          </w:p>
          <w:p w:rsidR="006F7438" w:rsidRDefault="006F7438" w:rsidP="00576DF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6DF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6DF9">
              <w:rPr>
                <w:rFonts w:cs="Arial"/>
                <w:sz w:val="22"/>
                <w:szCs w:val="22"/>
              </w:rPr>
            </w:r>
            <w:r w:rsidRPr="00576DF9">
              <w:rPr>
                <w:rFonts w:cs="Arial"/>
                <w:sz w:val="22"/>
                <w:szCs w:val="22"/>
              </w:rPr>
              <w:fldChar w:fldCharType="separate"/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Pr="00576DF9">
              <w:rPr>
                <w:rFonts w:cs="Arial"/>
                <w:sz w:val="22"/>
                <w:szCs w:val="22"/>
              </w:rPr>
              <w:fldChar w:fldCharType="end"/>
            </w:r>
          </w:p>
          <w:p w:rsidR="002A5311" w:rsidRDefault="002A5311" w:rsidP="002A531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6DF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6DF9">
              <w:rPr>
                <w:rFonts w:cs="Arial"/>
                <w:sz w:val="22"/>
                <w:szCs w:val="22"/>
              </w:rPr>
            </w:r>
            <w:r w:rsidRPr="00576DF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576DF9">
              <w:rPr>
                <w:rFonts w:cs="Arial"/>
                <w:sz w:val="22"/>
                <w:szCs w:val="22"/>
              </w:rPr>
              <w:fldChar w:fldCharType="end"/>
            </w:r>
          </w:p>
          <w:p w:rsidR="002A5311" w:rsidRDefault="002A5311" w:rsidP="002A531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6DF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6DF9">
              <w:rPr>
                <w:rFonts w:cs="Arial"/>
                <w:sz w:val="22"/>
                <w:szCs w:val="22"/>
              </w:rPr>
            </w:r>
            <w:r w:rsidRPr="00576DF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576DF9">
              <w:rPr>
                <w:rFonts w:cs="Arial"/>
                <w:sz w:val="22"/>
                <w:szCs w:val="22"/>
              </w:rPr>
              <w:fldChar w:fldCharType="end"/>
            </w:r>
          </w:p>
          <w:p w:rsidR="00576DF9" w:rsidRPr="00576DF9" w:rsidRDefault="002A5311" w:rsidP="00576DF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76DF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6DF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6DF9">
              <w:rPr>
                <w:rFonts w:cs="Arial"/>
                <w:sz w:val="22"/>
                <w:szCs w:val="22"/>
              </w:rPr>
            </w:r>
            <w:r w:rsidRPr="00576DF9">
              <w:rPr>
                <w:rFonts w:cs="Arial"/>
                <w:sz w:val="22"/>
                <w:szCs w:val="22"/>
              </w:rPr>
              <w:fldChar w:fldCharType="separate"/>
            </w:r>
            <w:r w:rsidR="00743B99">
              <w:rPr>
                <w:rFonts w:cs="Arial"/>
                <w:sz w:val="22"/>
                <w:szCs w:val="22"/>
              </w:rPr>
              <w:t> </w:t>
            </w:r>
            <w:r w:rsidR="00743B99">
              <w:rPr>
                <w:rFonts w:cs="Arial"/>
                <w:sz w:val="22"/>
                <w:szCs w:val="22"/>
              </w:rPr>
              <w:t> </w:t>
            </w:r>
            <w:r w:rsidR="00743B99">
              <w:rPr>
                <w:rFonts w:cs="Arial"/>
                <w:sz w:val="22"/>
                <w:szCs w:val="22"/>
              </w:rPr>
              <w:t> </w:t>
            </w:r>
            <w:r w:rsidR="00743B99">
              <w:rPr>
                <w:rFonts w:cs="Arial"/>
                <w:sz w:val="22"/>
                <w:szCs w:val="22"/>
              </w:rPr>
              <w:t> </w:t>
            </w:r>
            <w:r w:rsidR="00743B99">
              <w:rPr>
                <w:rFonts w:cs="Arial"/>
                <w:sz w:val="22"/>
                <w:szCs w:val="22"/>
              </w:rPr>
              <w:t> </w:t>
            </w:r>
            <w:r w:rsidRPr="00576DF9">
              <w:rPr>
                <w:rFonts w:cs="Arial"/>
                <w:sz w:val="22"/>
                <w:szCs w:val="22"/>
              </w:rPr>
              <w:fldChar w:fldCharType="end"/>
            </w:r>
          </w:p>
          <w:p w:rsidR="006F7438" w:rsidRPr="00576DF9" w:rsidRDefault="006F7438" w:rsidP="000A1F7B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733A26" w:rsidRPr="000A1F7B" w:rsidRDefault="00733A26" w:rsidP="000A1F7B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A1F7B" w:rsidRPr="000A1F7B" w:rsidRDefault="000A1F7B" w:rsidP="008F2888">
      <w:pPr>
        <w:spacing w:before="60" w:after="60"/>
        <w:ind w:left="-142"/>
        <w:rPr>
          <w:rFonts w:cs="Arial"/>
          <w:sz w:val="10"/>
          <w:szCs w:val="10"/>
        </w:rPr>
      </w:pPr>
    </w:p>
    <w:p w:rsidR="000A1F7B" w:rsidRPr="00D51E30" w:rsidRDefault="000A1F7B" w:rsidP="000A1F7B">
      <w:pPr>
        <w:pStyle w:val="Fuzeile"/>
        <w:numPr>
          <w:ilvl w:val="0"/>
          <w:numId w:val="40"/>
        </w:numPr>
        <w:tabs>
          <w:tab w:val="left" w:pos="6084"/>
        </w:tabs>
        <w:jc w:val="right"/>
      </w:pPr>
      <w:r w:rsidRPr="00D51E30">
        <w:lastRenderedPageBreak/>
        <w:t>Rückseite beachten</w:t>
      </w:r>
    </w:p>
    <w:p w:rsidR="009D39B4" w:rsidRPr="00563924" w:rsidRDefault="009D39B4" w:rsidP="009F6594">
      <w:pPr>
        <w:rPr>
          <w:rFonts w:cs="Arial"/>
          <w:sz w:val="22"/>
          <w:szCs w:val="22"/>
        </w:rPr>
      </w:pP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5"/>
      </w:tblGrid>
      <w:tr w:rsidR="004F6184" w:rsidRPr="00563924" w:rsidTr="00BA5AC5">
        <w:tc>
          <w:tcPr>
            <w:tcW w:w="8655" w:type="dxa"/>
            <w:shd w:val="clear" w:color="auto" w:fill="auto"/>
          </w:tcPr>
          <w:p w:rsidR="004F6184" w:rsidRDefault="004F6184" w:rsidP="001651C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D0CF4">
              <w:rPr>
                <w:rFonts w:cs="Arial"/>
                <w:b/>
                <w:sz w:val="22"/>
                <w:szCs w:val="22"/>
              </w:rPr>
              <w:t>Anforderungen:</w:t>
            </w:r>
          </w:p>
          <w:p w:rsidR="006F7438" w:rsidRPr="00371F50" w:rsidRDefault="006F7438" w:rsidP="001651C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371F5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5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71F50">
              <w:rPr>
                <w:rFonts w:cs="Arial"/>
                <w:sz w:val="22"/>
                <w:szCs w:val="22"/>
              </w:rPr>
            </w:r>
            <w:r w:rsidRPr="00371F50">
              <w:rPr>
                <w:rFonts w:cs="Arial"/>
                <w:sz w:val="22"/>
                <w:szCs w:val="22"/>
              </w:rPr>
              <w:fldChar w:fldCharType="separate"/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Pr="00371F50">
              <w:rPr>
                <w:rFonts w:cs="Arial"/>
                <w:sz w:val="22"/>
                <w:szCs w:val="22"/>
              </w:rPr>
              <w:fldChar w:fldCharType="end"/>
            </w:r>
          </w:p>
          <w:p w:rsidR="00630A54" w:rsidRDefault="00371F50" w:rsidP="001651C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71F5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5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71F50">
              <w:rPr>
                <w:rFonts w:cs="Arial"/>
                <w:sz w:val="22"/>
                <w:szCs w:val="22"/>
              </w:rPr>
            </w:r>
            <w:r w:rsidRPr="00371F50">
              <w:rPr>
                <w:rFonts w:cs="Arial"/>
                <w:sz w:val="22"/>
                <w:szCs w:val="22"/>
              </w:rPr>
              <w:fldChar w:fldCharType="separate"/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sz w:val="22"/>
                <w:szCs w:val="22"/>
              </w:rPr>
              <w:fldChar w:fldCharType="end"/>
            </w:r>
          </w:p>
          <w:p w:rsidR="00371F50" w:rsidRDefault="00371F50" w:rsidP="001651C5">
            <w:pPr>
              <w:spacing w:before="60" w:after="60"/>
              <w:rPr>
                <w:rFonts w:cs="Arial"/>
                <w:szCs w:val="22"/>
              </w:rPr>
            </w:pPr>
            <w:r w:rsidRPr="00371F5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5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71F50">
              <w:rPr>
                <w:rFonts w:cs="Arial"/>
                <w:sz w:val="22"/>
                <w:szCs w:val="22"/>
              </w:rPr>
            </w:r>
            <w:r w:rsidRPr="00371F50">
              <w:rPr>
                <w:rFonts w:cs="Arial"/>
                <w:sz w:val="22"/>
                <w:szCs w:val="22"/>
              </w:rPr>
              <w:fldChar w:fldCharType="separate"/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sz w:val="22"/>
                <w:szCs w:val="22"/>
              </w:rPr>
              <w:fldChar w:fldCharType="end"/>
            </w:r>
          </w:p>
          <w:p w:rsidR="00AF2D48" w:rsidRPr="00932BE6" w:rsidRDefault="00AF2D48" w:rsidP="001651C5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4F6184" w:rsidRPr="00563924" w:rsidTr="00BA5AC5">
        <w:tc>
          <w:tcPr>
            <w:tcW w:w="8655" w:type="dxa"/>
            <w:shd w:val="clear" w:color="auto" w:fill="auto"/>
          </w:tcPr>
          <w:p w:rsidR="004F6184" w:rsidRPr="00FD0CF4" w:rsidRDefault="004F6184" w:rsidP="00B7668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D0CF4">
              <w:rPr>
                <w:rFonts w:cs="Arial"/>
                <w:b/>
                <w:sz w:val="22"/>
                <w:szCs w:val="22"/>
              </w:rPr>
              <w:t>Das wird angeboten:</w:t>
            </w:r>
          </w:p>
          <w:p w:rsidR="004F6184" w:rsidRDefault="006F7438" w:rsidP="00B7668A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4F6184" w:rsidRPr="00C426F3">
              <w:rPr>
                <w:rFonts w:cs="Arial"/>
                <w:sz w:val="22"/>
                <w:szCs w:val="22"/>
              </w:rPr>
              <w:t xml:space="preserve"> </w:t>
            </w:r>
            <w:r w:rsidR="004F6184" w:rsidRPr="00563924">
              <w:rPr>
                <w:rFonts w:cs="Arial"/>
                <w:sz w:val="22"/>
                <w:szCs w:val="22"/>
              </w:rPr>
              <w:t>Spesen</w:t>
            </w:r>
            <w:r w:rsidR="00B76946">
              <w:rPr>
                <w:rFonts w:cs="Arial"/>
                <w:sz w:val="22"/>
                <w:szCs w:val="22"/>
              </w:rPr>
              <w:t xml:space="preserve">      </w:t>
            </w:r>
            <w:r w:rsidR="004F6184" w:rsidRPr="0056392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4F6184" w:rsidRPr="00C426F3">
              <w:rPr>
                <w:rFonts w:cs="Arial"/>
                <w:sz w:val="22"/>
                <w:szCs w:val="22"/>
              </w:rPr>
              <w:t xml:space="preserve"> </w:t>
            </w:r>
            <w:r w:rsidR="00B76946">
              <w:rPr>
                <w:rFonts w:cs="Arial"/>
                <w:sz w:val="22"/>
                <w:szCs w:val="22"/>
              </w:rPr>
              <w:t>Einsatzbestätigung</w:t>
            </w:r>
            <w:r w:rsidR="00FD0CF4">
              <w:rPr>
                <w:rFonts w:cs="Arial"/>
                <w:sz w:val="22"/>
                <w:szCs w:val="22"/>
              </w:rPr>
              <w:t xml:space="preserve"> </w:t>
            </w:r>
            <w:r w:rsidR="00B76946">
              <w:rPr>
                <w:rFonts w:cs="Arial"/>
                <w:sz w:val="22"/>
                <w:szCs w:val="22"/>
              </w:rPr>
              <w:t>/</w:t>
            </w:r>
            <w:r w:rsidR="00FD0CF4">
              <w:rPr>
                <w:rFonts w:cs="Arial"/>
                <w:sz w:val="22"/>
                <w:szCs w:val="22"/>
              </w:rPr>
              <w:t xml:space="preserve"> </w:t>
            </w:r>
            <w:r w:rsidR="004F6184" w:rsidRPr="00563924">
              <w:rPr>
                <w:rFonts w:cs="Arial"/>
                <w:sz w:val="22"/>
                <w:szCs w:val="22"/>
              </w:rPr>
              <w:t>Sozialausweis</w:t>
            </w:r>
            <w:r w:rsidR="004F6184" w:rsidRPr="00563924">
              <w:rPr>
                <w:rFonts w:cs="Arial"/>
                <w:sz w:val="22"/>
                <w:szCs w:val="22"/>
              </w:rPr>
              <w:tab/>
            </w:r>
            <w:r w:rsidR="004B757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757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 w:rsidR="004B7570">
              <w:rPr>
                <w:rFonts w:cs="Arial"/>
                <w:sz w:val="22"/>
                <w:szCs w:val="22"/>
              </w:rPr>
              <w:fldChar w:fldCharType="end"/>
            </w:r>
            <w:r w:rsidR="004F6184" w:rsidRPr="00C426F3">
              <w:rPr>
                <w:rFonts w:cs="Arial"/>
                <w:sz w:val="22"/>
                <w:szCs w:val="22"/>
              </w:rPr>
              <w:t xml:space="preserve"> </w:t>
            </w:r>
            <w:r w:rsidR="004F6184" w:rsidRPr="00563924">
              <w:rPr>
                <w:rFonts w:cs="Arial"/>
                <w:sz w:val="22"/>
                <w:szCs w:val="22"/>
              </w:rPr>
              <w:t>Weiterbildung</w:t>
            </w:r>
            <w:r w:rsidR="00630A54">
              <w:rPr>
                <w:rFonts w:cs="Arial"/>
                <w:sz w:val="22"/>
                <w:szCs w:val="22"/>
              </w:rPr>
              <w:br/>
            </w:r>
          </w:p>
          <w:p w:rsidR="004F6184" w:rsidRPr="00FD0CF4" w:rsidRDefault="004F6184" w:rsidP="00B7668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D0CF4">
              <w:rPr>
                <w:rFonts w:cs="Arial"/>
                <w:b/>
                <w:sz w:val="22"/>
                <w:szCs w:val="22"/>
              </w:rPr>
              <w:t xml:space="preserve">Ausserdem: </w:t>
            </w:r>
          </w:p>
          <w:p w:rsidR="00630A54" w:rsidRPr="00371F50" w:rsidRDefault="00630A54" w:rsidP="002A531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71F5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5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71F50">
              <w:rPr>
                <w:rFonts w:cs="Arial"/>
                <w:sz w:val="22"/>
                <w:szCs w:val="22"/>
              </w:rPr>
            </w:r>
            <w:r w:rsidRPr="00371F50">
              <w:rPr>
                <w:rFonts w:cs="Arial"/>
                <w:sz w:val="22"/>
                <w:szCs w:val="22"/>
              </w:rPr>
              <w:fldChar w:fldCharType="separate"/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="002A5311">
              <w:rPr>
                <w:rFonts w:cs="Arial"/>
                <w:sz w:val="22"/>
                <w:szCs w:val="22"/>
              </w:rPr>
              <w:t> </w:t>
            </w:r>
            <w:r w:rsidRPr="00371F5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F6184" w:rsidRPr="00563924" w:rsidTr="00BA5AC5">
        <w:tc>
          <w:tcPr>
            <w:tcW w:w="8655" w:type="dxa"/>
            <w:shd w:val="clear" w:color="auto" w:fill="auto"/>
          </w:tcPr>
          <w:p w:rsidR="008A078A" w:rsidRPr="00563924" w:rsidRDefault="00E37C8F" w:rsidP="008A078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</w:t>
            </w:r>
            <w:r w:rsidR="00FD0CF4">
              <w:rPr>
                <w:rFonts w:cs="Arial"/>
                <w:b/>
                <w:sz w:val="22"/>
                <w:szCs w:val="22"/>
              </w:rPr>
              <w:t>ie Organisation</w:t>
            </w:r>
            <w:r>
              <w:rPr>
                <w:rFonts w:cs="Arial"/>
                <w:b/>
                <w:sz w:val="22"/>
                <w:szCs w:val="22"/>
              </w:rPr>
              <w:t xml:space="preserve"> arbeitet</w:t>
            </w:r>
            <w:r w:rsidR="004F6184" w:rsidRPr="00FD0CF4">
              <w:rPr>
                <w:rFonts w:cs="Arial"/>
                <w:b/>
                <w:sz w:val="22"/>
                <w:szCs w:val="22"/>
              </w:rPr>
              <w:t xml:space="preserve"> bereits mit Freiwilligen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 w:rsidR="004F6184" w:rsidRPr="00563924">
              <w:rPr>
                <w:rFonts w:cs="Arial"/>
                <w:sz w:val="22"/>
                <w:szCs w:val="22"/>
              </w:rPr>
              <w:t xml:space="preserve"> </w:t>
            </w:r>
            <w:r w:rsidR="004F6184" w:rsidRPr="00563924">
              <w:rPr>
                <w:rFonts w:cs="Arial"/>
                <w:sz w:val="22"/>
                <w:szCs w:val="22"/>
              </w:rPr>
              <w:tab/>
            </w:r>
            <w:r w:rsidR="006F74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743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 w:rsidR="006F7438">
              <w:rPr>
                <w:rFonts w:cs="Arial"/>
                <w:sz w:val="22"/>
                <w:szCs w:val="22"/>
              </w:rPr>
              <w:fldChar w:fldCharType="end"/>
            </w:r>
            <w:r w:rsidR="004F6184" w:rsidRPr="00563924">
              <w:rPr>
                <w:rFonts w:cs="Arial"/>
                <w:sz w:val="22"/>
                <w:szCs w:val="22"/>
              </w:rPr>
              <w:t xml:space="preserve"> ja</w:t>
            </w:r>
            <w:r w:rsidR="004F6184" w:rsidRPr="00563924">
              <w:rPr>
                <w:rFonts w:cs="Arial"/>
                <w:sz w:val="22"/>
                <w:szCs w:val="22"/>
              </w:rPr>
              <w:tab/>
            </w:r>
            <w:r w:rsidR="004F6184" w:rsidRPr="00563924">
              <w:rPr>
                <w:rFonts w:cs="Arial"/>
                <w:sz w:val="22"/>
                <w:szCs w:val="22"/>
              </w:rPr>
              <w:tab/>
            </w:r>
            <w:r w:rsidR="004F6184" w:rsidRPr="00563924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6184" w:rsidRPr="0056392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C30B2">
              <w:rPr>
                <w:rFonts w:cs="Arial"/>
                <w:sz w:val="22"/>
                <w:szCs w:val="22"/>
              </w:rPr>
            </w:r>
            <w:r w:rsidR="007C30B2">
              <w:rPr>
                <w:rFonts w:cs="Arial"/>
                <w:sz w:val="22"/>
                <w:szCs w:val="22"/>
              </w:rPr>
              <w:fldChar w:fldCharType="separate"/>
            </w:r>
            <w:r w:rsidR="004F6184" w:rsidRPr="00563924">
              <w:rPr>
                <w:rFonts w:cs="Arial"/>
                <w:sz w:val="22"/>
                <w:szCs w:val="22"/>
              </w:rPr>
              <w:fldChar w:fldCharType="end"/>
            </w:r>
            <w:r w:rsidR="004F6184" w:rsidRPr="00563924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4F6184" w:rsidRPr="00563924" w:rsidTr="00190266">
        <w:trPr>
          <w:trHeight w:val="727"/>
        </w:trPr>
        <w:tc>
          <w:tcPr>
            <w:tcW w:w="8655" w:type="dxa"/>
            <w:shd w:val="clear" w:color="auto" w:fill="auto"/>
          </w:tcPr>
          <w:p w:rsidR="004F6184" w:rsidRPr="00FD0CF4" w:rsidRDefault="004F6184" w:rsidP="00380519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D0CF4">
              <w:rPr>
                <w:rFonts w:cs="Arial"/>
                <w:b/>
                <w:sz w:val="22"/>
                <w:szCs w:val="22"/>
              </w:rPr>
              <w:t>Weiteres:</w:t>
            </w:r>
          </w:p>
          <w:p w:rsidR="00630A54" w:rsidRPr="00371F50" w:rsidRDefault="00630A54" w:rsidP="0038051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71F5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5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71F50">
              <w:rPr>
                <w:rFonts w:cs="Arial"/>
                <w:sz w:val="22"/>
                <w:szCs w:val="22"/>
              </w:rPr>
            </w:r>
            <w:r w:rsidRPr="00371F50">
              <w:rPr>
                <w:rFonts w:cs="Arial"/>
                <w:sz w:val="22"/>
                <w:szCs w:val="22"/>
              </w:rPr>
              <w:fldChar w:fldCharType="separate"/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noProof/>
                <w:sz w:val="22"/>
                <w:szCs w:val="22"/>
              </w:rPr>
              <w:t> </w:t>
            </w:r>
            <w:r w:rsidRPr="00371F5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2375A" w:rsidRDefault="0052375A" w:rsidP="009F6594">
      <w:pPr>
        <w:rPr>
          <w:rFonts w:cs="Arial"/>
          <w:sz w:val="22"/>
          <w:szCs w:val="22"/>
        </w:rPr>
      </w:pPr>
    </w:p>
    <w:p w:rsidR="00FD0CF4" w:rsidRDefault="00FD0CF4" w:rsidP="00FD0CF4">
      <w:pPr>
        <w:tabs>
          <w:tab w:val="left" w:pos="2430"/>
        </w:tabs>
        <w:rPr>
          <w:rFonts w:cs="Arial"/>
          <w:sz w:val="22"/>
          <w:szCs w:val="22"/>
        </w:rPr>
      </w:pPr>
      <w:r w:rsidRPr="00563924">
        <w:rPr>
          <w:rFonts w:cs="Arial"/>
          <w:sz w:val="22"/>
          <w:szCs w:val="22"/>
        </w:rPr>
        <w:t xml:space="preserve">Aktualisiert: </w:t>
      </w:r>
      <w:r w:rsidR="006F7438" w:rsidRPr="00371F50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7438" w:rsidRPr="00371F50">
        <w:rPr>
          <w:rFonts w:cs="Arial"/>
          <w:sz w:val="22"/>
          <w:szCs w:val="22"/>
        </w:rPr>
        <w:instrText xml:space="preserve"> FORMTEXT </w:instrText>
      </w:r>
      <w:r w:rsidR="006F7438" w:rsidRPr="00371F50">
        <w:rPr>
          <w:rFonts w:cs="Arial"/>
          <w:sz w:val="22"/>
          <w:szCs w:val="22"/>
        </w:rPr>
      </w:r>
      <w:r w:rsidR="006F7438" w:rsidRPr="00371F50">
        <w:rPr>
          <w:rFonts w:cs="Arial"/>
          <w:sz w:val="22"/>
          <w:szCs w:val="22"/>
        </w:rPr>
        <w:fldChar w:fldCharType="separate"/>
      </w:r>
      <w:r w:rsidR="006F7438" w:rsidRPr="00371F50">
        <w:rPr>
          <w:rFonts w:cs="Arial"/>
          <w:noProof/>
          <w:sz w:val="22"/>
          <w:szCs w:val="22"/>
        </w:rPr>
        <w:t> </w:t>
      </w:r>
      <w:r w:rsidR="006F7438" w:rsidRPr="00371F50">
        <w:rPr>
          <w:rFonts w:cs="Arial"/>
          <w:noProof/>
          <w:sz w:val="22"/>
          <w:szCs w:val="22"/>
        </w:rPr>
        <w:t> </w:t>
      </w:r>
      <w:r w:rsidR="006F7438" w:rsidRPr="00371F50">
        <w:rPr>
          <w:rFonts w:cs="Arial"/>
          <w:noProof/>
          <w:sz w:val="22"/>
          <w:szCs w:val="22"/>
        </w:rPr>
        <w:t> </w:t>
      </w:r>
      <w:r w:rsidR="006F7438" w:rsidRPr="00371F50">
        <w:rPr>
          <w:rFonts w:cs="Arial"/>
          <w:noProof/>
          <w:sz w:val="22"/>
          <w:szCs w:val="22"/>
        </w:rPr>
        <w:t> </w:t>
      </w:r>
      <w:r w:rsidR="006F7438" w:rsidRPr="00371F50">
        <w:rPr>
          <w:rFonts w:cs="Arial"/>
          <w:noProof/>
          <w:sz w:val="22"/>
          <w:szCs w:val="22"/>
        </w:rPr>
        <w:t> </w:t>
      </w:r>
      <w:r w:rsidR="006F7438" w:rsidRPr="00371F50">
        <w:rPr>
          <w:rFonts w:cs="Arial"/>
          <w:sz w:val="22"/>
          <w:szCs w:val="22"/>
        </w:rPr>
        <w:fldChar w:fldCharType="end"/>
      </w:r>
    </w:p>
    <w:p w:rsidR="00C30BC3" w:rsidRDefault="00C30BC3" w:rsidP="00FD0CF4">
      <w:pPr>
        <w:tabs>
          <w:tab w:val="left" w:pos="2430"/>
        </w:tabs>
        <w:rPr>
          <w:rFonts w:cs="Arial"/>
          <w:sz w:val="22"/>
          <w:szCs w:val="22"/>
        </w:rPr>
      </w:pPr>
    </w:p>
    <w:p w:rsidR="00C30BC3" w:rsidRDefault="00C30BC3" w:rsidP="00371F50">
      <w:pPr>
        <w:spacing w:before="60" w:after="60"/>
        <w:rPr>
          <w:rFonts w:cs="Arial"/>
          <w:b/>
          <w:sz w:val="22"/>
          <w:szCs w:val="22"/>
        </w:rPr>
      </w:pPr>
      <w:r w:rsidRPr="0096561A">
        <w:rPr>
          <w:rFonts w:cs="Arial"/>
          <w:b/>
          <w:sz w:val="22"/>
          <w:szCs w:val="22"/>
        </w:rPr>
        <w:t>Info zur Organisation:</w:t>
      </w:r>
    </w:p>
    <w:p w:rsidR="006F7438" w:rsidRPr="00371F50" w:rsidRDefault="006F7438" w:rsidP="00371F50">
      <w:pPr>
        <w:spacing w:before="60" w:after="60"/>
        <w:rPr>
          <w:rFonts w:cs="Arial"/>
          <w:b/>
          <w:sz w:val="22"/>
          <w:szCs w:val="22"/>
        </w:rPr>
      </w:pPr>
      <w:r w:rsidRPr="00371F50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1F50">
        <w:rPr>
          <w:rFonts w:cs="Arial"/>
          <w:sz w:val="22"/>
          <w:szCs w:val="22"/>
        </w:rPr>
        <w:instrText xml:space="preserve"> FORMTEXT </w:instrText>
      </w:r>
      <w:r w:rsidRPr="00371F50">
        <w:rPr>
          <w:rFonts w:cs="Arial"/>
          <w:sz w:val="22"/>
          <w:szCs w:val="22"/>
        </w:rPr>
      </w:r>
      <w:r w:rsidRPr="00371F50">
        <w:rPr>
          <w:rFonts w:cs="Arial"/>
          <w:sz w:val="22"/>
          <w:szCs w:val="22"/>
        </w:rPr>
        <w:fldChar w:fldCharType="separate"/>
      </w:r>
      <w:r w:rsidRPr="00371F50">
        <w:rPr>
          <w:rFonts w:cs="Arial"/>
          <w:noProof/>
          <w:sz w:val="22"/>
          <w:szCs w:val="22"/>
        </w:rPr>
        <w:t> </w:t>
      </w:r>
      <w:r w:rsidRPr="00371F50">
        <w:rPr>
          <w:rFonts w:cs="Arial"/>
          <w:noProof/>
          <w:sz w:val="22"/>
          <w:szCs w:val="22"/>
        </w:rPr>
        <w:t> </w:t>
      </w:r>
      <w:r w:rsidRPr="00371F50">
        <w:rPr>
          <w:rFonts w:cs="Arial"/>
          <w:noProof/>
          <w:sz w:val="22"/>
          <w:szCs w:val="22"/>
        </w:rPr>
        <w:t> </w:t>
      </w:r>
      <w:r w:rsidRPr="00371F50">
        <w:rPr>
          <w:rFonts w:cs="Arial"/>
          <w:noProof/>
          <w:sz w:val="22"/>
          <w:szCs w:val="22"/>
        </w:rPr>
        <w:t> </w:t>
      </w:r>
      <w:r w:rsidRPr="00371F50">
        <w:rPr>
          <w:rFonts w:cs="Arial"/>
          <w:noProof/>
          <w:sz w:val="22"/>
          <w:szCs w:val="22"/>
        </w:rPr>
        <w:t> </w:t>
      </w:r>
      <w:r w:rsidRPr="00371F50">
        <w:rPr>
          <w:rFonts w:cs="Arial"/>
          <w:sz w:val="22"/>
          <w:szCs w:val="22"/>
        </w:rPr>
        <w:fldChar w:fldCharType="end"/>
      </w:r>
    </w:p>
    <w:sectPr w:rsidR="006F7438" w:rsidRPr="00371F50" w:rsidSect="00C30BC3">
      <w:footerReference w:type="default" r:id="rId9"/>
      <w:pgSz w:w="11906" w:h="16838" w:code="9"/>
      <w:pgMar w:top="1738" w:right="1700" w:bottom="851" w:left="1701" w:header="567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B2" w:rsidRDefault="007C30B2">
      <w:r>
        <w:separator/>
      </w:r>
    </w:p>
  </w:endnote>
  <w:endnote w:type="continuationSeparator" w:id="0">
    <w:p w:rsidR="007C30B2" w:rsidRDefault="007C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B2" w:rsidRDefault="00EB6FB2" w:rsidP="000E5A83">
    <w:pPr>
      <w:pStyle w:val="Fuzeile"/>
      <w:tabs>
        <w:tab w:val="left" w:pos="6084"/>
      </w:tabs>
      <w:rPr>
        <w:sz w:val="16"/>
        <w:szCs w:val="16"/>
      </w:rPr>
    </w:pPr>
  </w:p>
  <w:p w:rsidR="00EB6FB2" w:rsidRDefault="00EB6FB2" w:rsidP="00D51E30">
    <w:pPr>
      <w:pStyle w:val="Fuzeile"/>
      <w:tabs>
        <w:tab w:val="left" w:pos="6084"/>
      </w:tabs>
      <w:ind w:left="360"/>
      <w:jc w:val="right"/>
      <w:rPr>
        <w:sz w:val="16"/>
        <w:szCs w:val="16"/>
      </w:rPr>
    </w:pPr>
  </w:p>
  <w:p w:rsidR="00EB6FB2" w:rsidRPr="000C54B2" w:rsidRDefault="00EB6FB2" w:rsidP="00D51E30">
    <w:pPr>
      <w:pStyle w:val="Fuzeile"/>
      <w:shd w:val="clear" w:color="auto" w:fill="FFC000"/>
      <w:tabs>
        <w:tab w:val="clear" w:pos="9072"/>
        <w:tab w:val="right" w:pos="8364"/>
      </w:tabs>
      <w:ind w:left="-142"/>
      <w:rPr>
        <w:b/>
        <w:sz w:val="22"/>
        <w:szCs w:val="22"/>
      </w:rPr>
    </w:pPr>
    <w:r w:rsidRPr="000C54B2">
      <w:rPr>
        <w:b/>
        <w:sz w:val="22"/>
        <w:szCs w:val="22"/>
        <w:lang w:val="de-DE"/>
      </w:rPr>
      <w:t xml:space="preserve">                                                                                                     </w:t>
    </w:r>
    <w:r>
      <w:rPr>
        <w:b/>
        <w:sz w:val="22"/>
        <w:szCs w:val="22"/>
        <w:lang w:val="de-DE"/>
      </w:rPr>
      <w:tab/>
    </w:r>
    <w:r w:rsidRPr="000C54B2">
      <w:rPr>
        <w:b/>
        <w:sz w:val="22"/>
        <w:szCs w:val="22"/>
        <w:lang w:val="de-DE"/>
      </w:rPr>
      <w:t xml:space="preserve">Seite </w:t>
    </w:r>
    <w:r w:rsidRPr="000C54B2">
      <w:rPr>
        <w:b/>
        <w:sz w:val="22"/>
        <w:szCs w:val="22"/>
      </w:rPr>
      <w:fldChar w:fldCharType="begin"/>
    </w:r>
    <w:r w:rsidRPr="000C54B2">
      <w:rPr>
        <w:b/>
        <w:sz w:val="22"/>
        <w:szCs w:val="22"/>
      </w:rPr>
      <w:instrText>PAGE  \* Arabic  \* MERGEFORMAT</w:instrText>
    </w:r>
    <w:r w:rsidRPr="000C54B2">
      <w:rPr>
        <w:b/>
        <w:sz w:val="22"/>
        <w:szCs w:val="22"/>
      </w:rPr>
      <w:fldChar w:fldCharType="separate"/>
    </w:r>
    <w:r w:rsidR="007A7787">
      <w:rPr>
        <w:b/>
        <w:noProof/>
        <w:sz w:val="22"/>
        <w:szCs w:val="22"/>
      </w:rPr>
      <w:t>1</w:t>
    </w:r>
    <w:r w:rsidRPr="000C54B2">
      <w:rPr>
        <w:b/>
        <w:sz w:val="22"/>
        <w:szCs w:val="22"/>
      </w:rPr>
      <w:fldChar w:fldCharType="end"/>
    </w:r>
    <w:r w:rsidRPr="000C54B2">
      <w:rPr>
        <w:b/>
        <w:sz w:val="22"/>
        <w:szCs w:val="22"/>
        <w:lang w:val="de-DE"/>
      </w:rPr>
      <w:t xml:space="preserve"> von </w:t>
    </w:r>
    <w:r w:rsidRPr="000C54B2">
      <w:rPr>
        <w:b/>
        <w:sz w:val="22"/>
        <w:szCs w:val="22"/>
      </w:rPr>
      <w:fldChar w:fldCharType="begin"/>
    </w:r>
    <w:r w:rsidRPr="000C54B2">
      <w:rPr>
        <w:b/>
        <w:sz w:val="22"/>
        <w:szCs w:val="22"/>
      </w:rPr>
      <w:instrText>NUMPAGES  \* Arabic  \* MERGEFORMAT</w:instrText>
    </w:r>
    <w:r w:rsidRPr="000C54B2">
      <w:rPr>
        <w:b/>
        <w:sz w:val="22"/>
        <w:szCs w:val="22"/>
      </w:rPr>
      <w:fldChar w:fldCharType="separate"/>
    </w:r>
    <w:r w:rsidR="007A7787">
      <w:rPr>
        <w:b/>
        <w:noProof/>
        <w:sz w:val="22"/>
        <w:szCs w:val="22"/>
      </w:rPr>
      <w:t>2</w:t>
    </w:r>
    <w:r w:rsidRPr="000C54B2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B2" w:rsidRDefault="007C30B2">
      <w:r>
        <w:separator/>
      </w:r>
    </w:p>
  </w:footnote>
  <w:footnote w:type="continuationSeparator" w:id="0">
    <w:p w:rsidR="007C30B2" w:rsidRDefault="007C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ADC"/>
    <w:multiLevelType w:val="hybridMultilevel"/>
    <w:tmpl w:val="210E5F9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5C36"/>
    <w:multiLevelType w:val="hybridMultilevel"/>
    <w:tmpl w:val="A560E704"/>
    <w:lvl w:ilvl="0" w:tplc="4B2C6D1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35F7"/>
    <w:multiLevelType w:val="hybridMultilevel"/>
    <w:tmpl w:val="070A7CF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51501"/>
    <w:multiLevelType w:val="hybridMultilevel"/>
    <w:tmpl w:val="038E993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55D"/>
    <w:multiLevelType w:val="hybridMultilevel"/>
    <w:tmpl w:val="7EA2B0E2"/>
    <w:lvl w:ilvl="0" w:tplc="08070005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22F72581"/>
    <w:multiLevelType w:val="hybridMultilevel"/>
    <w:tmpl w:val="1D08FCC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33A1"/>
    <w:multiLevelType w:val="hybridMultilevel"/>
    <w:tmpl w:val="D54681E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C390A"/>
    <w:multiLevelType w:val="hybridMultilevel"/>
    <w:tmpl w:val="FE46544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43DD5"/>
    <w:multiLevelType w:val="hybridMultilevel"/>
    <w:tmpl w:val="B070688A"/>
    <w:lvl w:ilvl="0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A7990"/>
    <w:multiLevelType w:val="hybridMultilevel"/>
    <w:tmpl w:val="D786D0D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4127"/>
    <w:multiLevelType w:val="hybridMultilevel"/>
    <w:tmpl w:val="7A2E9A3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760E"/>
    <w:multiLevelType w:val="hybridMultilevel"/>
    <w:tmpl w:val="99BE915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B0EC1"/>
    <w:multiLevelType w:val="hybridMultilevel"/>
    <w:tmpl w:val="799E3C3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14632"/>
    <w:multiLevelType w:val="multilevel"/>
    <w:tmpl w:val="231401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80551"/>
    <w:multiLevelType w:val="hybridMultilevel"/>
    <w:tmpl w:val="231401B6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C28C9"/>
    <w:multiLevelType w:val="hybridMultilevel"/>
    <w:tmpl w:val="CF04478A"/>
    <w:lvl w:ilvl="0" w:tplc="29B6944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8068F"/>
    <w:multiLevelType w:val="hybridMultilevel"/>
    <w:tmpl w:val="193C60B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B0B8C"/>
    <w:multiLevelType w:val="hybridMultilevel"/>
    <w:tmpl w:val="4E28DD26"/>
    <w:lvl w:ilvl="0" w:tplc="EADA5B06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96919"/>
    <w:multiLevelType w:val="multilevel"/>
    <w:tmpl w:val="4894C9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12B6D"/>
    <w:multiLevelType w:val="hybridMultilevel"/>
    <w:tmpl w:val="002603C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4086B"/>
    <w:multiLevelType w:val="hybridMultilevel"/>
    <w:tmpl w:val="5C30317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70497"/>
    <w:multiLevelType w:val="hybridMultilevel"/>
    <w:tmpl w:val="ADE2413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40707"/>
    <w:multiLevelType w:val="hybridMultilevel"/>
    <w:tmpl w:val="79367A0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0D3F53"/>
    <w:multiLevelType w:val="hybridMultilevel"/>
    <w:tmpl w:val="05C0FA9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67417"/>
    <w:multiLevelType w:val="hybridMultilevel"/>
    <w:tmpl w:val="AE5EC4A4"/>
    <w:lvl w:ilvl="0" w:tplc="08070005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43845255"/>
    <w:multiLevelType w:val="hybridMultilevel"/>
    <w:tmpl w:val="77F2FD4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F14B3"/>
    <w:multiLevelType w:val="hybridMultilevel"/>
    <w:tmpl w:val="79AC445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F293C"/>
    <w:multiLevelType w:val="hybridMultilevel"/>
    <w:tmpl w:val="C41844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32C88"/>
    <w:multiLevelType w:val="hybridMultilevel"/>
    <w:tmpl w:val="30A80526"/>
    <w:lvl w:ilvl="0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623002"/>
    <w:multiLevelType w:val="hybridMultilevel"/>
    <w:tmpl w:val="DAA8E748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E00F0"/>
    <w:multiLevelType w:val="hybridMultilevel"/>
    <w:tmpl w:val="4894C96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A7A3B"/>
    <w:multiLevelType w:val="hybridMultilevel"/>
    <w:tmpl w:val="ED08E67A"/>
    <w:lvl w:ilvl="0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A57F2A"/>
    <w:multiLevelType w:val="hybridMultilevel"/>
    <w:tmpl w:val="0FF68B5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F3681"/>
    <w:multiLevelType w:val="hybridMultilevel"/>
    <w:tmpl w:val="64C69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A67F7"/>
    <w:multiLevelType w:val="hybridMultilevel"/>
    <w:tmpl w:val="527CBFF4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222BA"/>
    <w:multiLevelType w:val="hybridMultilevel"/>
    <w:tmpl w:val="C3C2761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E59F1"/>
    <w:multiLevelType w:val="hybridMultilevel"/>
    <w:tmpl w:val="F5A6AD86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81686"/>
    <w:multiLevelType w:val="hybridMultilevel"/>
    <w:tmpl w:val="8FC0609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A3946"/>
    <w:multiLevelType w:val="hybridMultilevel"/>
    <w:tmpl w:val="8E389564"/>
    <w:lvl w:ilvl="0" w:tplc="C622898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B5890"/>
    <w:multiLevelType w:val="hybridMultilevel"/>
    <w:tmpl w:val="8B6AE20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"/>
  </w:num>
  <w:num w:numId="4">
    <w:abstractNumId w:val="14"/>
  </w:num>
  <w:num w:numId="5">
    <w:abstractNumId w:val="13"/>
  </w:num>
  <w:num w:numId="6">
    <w:abstractNumId w:val="23"/>
  </w:num>
  <w:num w:numId="7">
    <w:abstractNumId w:val="16"/>
  </w:num>
  <w:num w:numId="8">
    <w:abstractNumId w:val="25"/>
  </w:num>
  <w:num w:numId="9">
    <w:abstractNumId w:val="37"/>
  </w:num>
  <w:num w:numId="10">
    <w:abstractNumId w:val="12"/>
  </w:num>
  <w:num w:numId="11">
    <w:abstractNumId w:val="4"/>
  </w:num>
  <w:num w:numId="12">
    <w:abstractNumId w:val="21"/>
  </w:num>
  <w:num w:numId="13">
    <w:abstractNumId w:val="9"/>
  </w:num>
  <w:num w:numId="14">
    <w:abstractNumId w:val="24"/>
  </w:num>
  <w:num w:numId="15">
    <w:abstractNumId w:val="10"/>
  </w:num>
  <w:num w:numId="16">
    <w:abstractNumId w:val="8"/>
  </w:num>
  <w:num w:numId="17">
    <w:abstractNumId w:val="2"/>
  </w:num>
  <w:num w:numId="18">
    <w:abstractNumId w:val="30"/>
  </w:num>
  <w:num w:numId="19">
    <w:abstractNumId w:val="18"/>
  </w:num>
  <w:num w:numId="20">
    <w:abstractNumId w:val="6"/>
  </w:num>
  <w:num w:numId="21">
    <w:abstractNumId w:val="22"/>
  </w:num>
  <w:num w:numId="22">
    <w:abstractNumId w:val="39"/>
  </w:num>
  <w:num w:numId="23">
    <w:abstractNumId w:val="26"/>
  </w:num>
  <w:num w:numId="24">
    <w:abstractNumId w:val="0"/>
  </w:num>
  <w:num w:numId="25">
    <w:abstractNumId w:val="35"/>
  </w:num>
  <w:num w:numId="26">
    <w:abstractNumId w:val="7"/>
  </w:num>
  <w:num w:numId="27">
    <w:abstractNumId w:val="11"/>
  </w:num>
  <w:num w:numId="28">
    <w:abstractNumId w:val="20"/>
  </w:num>
  <w:num w:numId="29">
    <w:abstractNumId w:val="29"/>
  </w:num>
  <w:num w:numId="30">
    <w:abstractNumId w:val="19"/>
  </w:num>
  <w:num w:numId="31">
    <w:abstractNumId w:val="3"/>
  </w:num>
  <w:num w:numId="32">
    <w:abstractNumId w:val="28"/>
  </w:num>
  <w:num w:numId="33">
    <w:abstractNumId w:val="31"/>
  </w:num>
  <w:num w:numId="34">
    <w:abstractNumId w:val="27"/>
  </w:num>
  <w:num w:numId="35">
    <w:abstractNumId w:val="36"/>
  </w:num>
  <w:num w:numId="36">
    <w:abstractNumId w:val="33"/>
  </w:num>
  <w:num w:numId="37">
    <w:abstractNumId w:val="34"/>
  </w:num>
  <w:num w:numId="38">
    <w:abstractNumId w:val="38"/>
  </w:num>
  <w:num w:numId="39">
    <w:abstractNumId w:val="1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DC"/>
    <w:rsid w:val="000023CC"/>
    <w:rsid w:val="000202C5"/>
    <w:rsid w:val="000667F9"/>
    <w:rsid w:val="000A1800"/>
    <w:rsid w:val="000A1F7B"/>
    <w:rsid w:val="000B3629"/>
    <w:rsid w:val="000B608F"/>
    <w:rsid w:val="000C116F"/>
    <w:rsid w:val="000C3B42"/>
    <w:rsid w:val="000C54B2"/>
    <w:rsid w:val="000C5CE4"/>
    <w:rsid w:val="000C67FC"/>
    <w:rsid w:val="000C6AFF"/>
    <w:rsid w:val="000D7D59"/>
    <w:rsid w:val="000E0E2C"/>
    <w:rsid w:val="000E2F3B"/>
    <w:rsid w:val="000E42C3"/>
    <w:rsid w:val="000E5A83"/>
    <w:rsid w:val="000F275C"/>
    <w:rsid w:val="00103121"/>
    <w:rsid w:val="00125CBF"/>
    <w:rsid w:val="001374BC"/>
    <w:rsid w:val="00140D25"/>
    <w:rsid w:val="001518CC"/>
    <w:rsid w:val="001604D9"/>
    <w:rsid w:val="001651C5"/>
    <w:rsid w:val="00166F34"/>
    <w:rsid w:val="00167F2C"/>
    <w:rsid w:val="00187FB7"/>
    <w:rsid w:val="00190266"/>
    <w:rsid w:val="00190F56"/>
    <w:rsid w:val="001A540E"/>
    <w:rsid w:val="001B3E9D"/>
    <w:rsid w:val="001E47FA"/>
    <w:rsid w:val="001E7C64"/>
    <w:rsid w:val="002002CF"/>
    <w:rsid w:val="00210CDF"/>
    <w:rsid w:val="00223321"/>
    <w:rsid w:val="002239CC"/>
    <w:rsid w:val="00234023"/>
    <w:rsid w:val="0023672C"/>
    <w:rsid w:val="00242613"/>
    <w:rsid w:val="00244E9C"/>
    <w:rsid w:val="00245C3F"/>
    <w:rsid w:val="00262189"/>
    <w:rsid w:val="00263DC6"/>
    <w:rsid w:val="00264C8C"/>
    <w:rsid w:val="002672C1"/>
    <w:rsid w:val="00272219"/>
    <w:rsid w:val="00280907"/>
    <w:rsid w:val="002A5311"/>
    <w:rsid w:val="002B6CC6"/>
    <w:rsid w:val="002B77D6"/>
    <w:rsid w:val="002D2240"/>
    <w:rsid w:val="002D5886"/>
    <w:rsid w:val="002E4AD2"/>
    <w:rsid w:val="002E5A07"/>
    <w:rsid w:val="002E5B73"/>
    <w:rsid w:val="002E60AF"/>
    <w:rsid w:val="00303D3C"/>
    <w:rsid w:val="00304829"/>
    <w:rsid w:val="0031075B"/>
    <w:rsid w:val="00313C1B"/>
    <w:rsid w:val="003415A7"/>
    <w:rsid w:val="0034191D"/>
    <w:rsid w:val="00345B2B"/>
    <w:rsid w:val="00361EDE"/>
    <w:rsid w:val="00371F50"/>
    <w:rsid w:val="0038021E"/>
    <w:rsid w:val="00380519"/>
    <w:rsid w:val="00385E7E"/>
    <w:rsid w:val="00386690"/>
    <w:rsid w:val="00393473"/>
    <w:rsid w:val="003951AE"/>
    <w:rsid w:val="003B13C0"/>
    <w:rsid w:val="003B6379"/>
    <w:rsid w:val="003D1EB1"/>
    <w:rsid w:val="003D4E9E"/>
    <w:rsid w:val="003E30E9"/>
    <w:rsid w:val="00407205"/>
    <w:rsid w:val="00412C4D"/>
    <w:rsid w:val="00417735"/>
    <w:rsid w:val="004222D0"/>
    <w:rsid w:val="00434008"/>
    <w:rsid w:val="00442DAD"/>
    <w:rsid w:val="004459FA"/>
    <w:rsid w:val="004476AA"/>
    <w:rsid w:val="0045413F"/>
    <w:rsid w:val="0046067C"/>
    <w:rsid w:val="00465EA4"/>
    <w:rsid w:val="00477CE7"/>
    <w:rsid w:val="004929B6"/>
    <w:rsid w:val="004A4449"/>
    <w:rsid w:val="004B4ADA"/>
    <w:rsid w:val="004B5A93"/>
    <w:rsid w:val="004B7570"/>
    <w:rsid w:val="004C06CE"/>
    <w:rsid w:val="004D7F27"/>
    <w:rsid w:val="004F460A"/>
    <w:rsid w:val="004F6184"/>
    <w:rsid w:val="004F7718"/>
    <w:rsid w:val="00501E89"/>
    <w:rsid w:val="00503122"/>
    <w:rsid w:val="0050385E"/>
    <w:rsid w:val="005170F0"/>
    <w:rsid w:val="0052375A"/>
    <w:rsid w:val="00533222"/>
    <w:rsid w:val="0054267A"/>
    <w:rsid w:val="00553B07"/>
    <w:rsid w:val="00563924"/>
    <w:rsid w:val="00564BB6"/>
    <w:rsid w:val="00576DF9"/>
    <w:rsid w:val="0058394F"/>
    <w:rsid w:val="005853A3"/>
    <w:rsid w:val="00587EAF"/>
    <w:rsid w:val="005A4284"/>
    <w:rsid w:val="005A6E0E"/>
    <w:rsid w:val="005C1529"/>
    <w:rsid w:val="005C27B6"/>
    <w:rsid w:val="005C710F"/>
    <w:rsid w:val="005D36DE"/>
    <w:rsid w:val="00603342"/>
    <w:rsid w:val="006069AA"/>
    <w:rsid w:val="00630A54"/>
    <w:rsid w:val="00636CC0"/>
    <w:rsid w:val="00650ACA"/>
    <w:rsid w:val="00650E05"/>
    <w:rsid w:val="00652B6F"/>
    <w:rsid w:val="006777BB"/>
    <w:rsid w:val="0068374A"/>
    <w:rsid w:val="00686430"/>
    <w:rsid w:val="006A4CAD"/>
    <w:rsid w:val="006B19AF"/>
    <w:rsid w:val="006B588F"/>
    <w:rsid w:val="006C0DD2"/>
    <w:rsid w:val="006D4E41"/>
    <w:rsid w:val="006D574C"/>
    <w:rsid w:val="006D5970"/>
    <w:rsid w:val="006E526B"/>
    <w:rsid w:val="006F00D2"/>
    <w:rsid w:val="006F1C22"/>
    <w:rsid w:val="006F72C6"/>
    <w:rsid w:val="006F7438"/>
    <w:rsid w:val="007041F2"/>
    <w:rsid w:val="00714354"/>
    <w:rsid w:val="00727309"/>
    <w:rsid w:val="00731F21"/>
    <w:rsid w:val="00733A26"/>
    <w:rsid w:val="00740A01"/>
    <w:rsid w:val="00743B99"/>
    <w:rsid w:val="00763EC5"/>
    <w:rsid w:val="00771ECB"/>
    <w:rsid w:val="0078539F"/>
    <w:rsid w:val="007A7787"/>
    <w:rsid w:val="007C0592"/>
    <w:rsid w:val="007C30B2"/>
    <w:rsid w:val="007D6001"/>
    <w:rsid w:val="007F02D7"/>
    <w:rsid w:val="00817528"/>
    <w:rsid w:val="00822234"/>
    <w:rsid w:val="00827FA9"/>
    <w:rsid w:val="008346EC"/>
    <w:rsid w:val="00843059"/>
    <w:rsid w:val="00845392"/>
    <w:rsid w:val="0084662A"/>
    <w:rsid w:val="00861115"/>
    <w:rsid w:val="00872D13"/>
    <w:rsid w:val="008746C0"/>
    <w:rsid w:val="0087745D"/>
    <w:rsid w:val="0088192F"/>
    <w:rsid w:val="0088251B"/>
    <w:rsid w:val="00886AA7"/>
    <w:rsid w:val="008919FC"/>
    <w:rsid w:val="008A0229"/>
    <w:rsid w:val="008A078A"/>
    <w:rsid w:val="008B370D"/>
    <w:rsid w:val="008B4E86"/>
    <w:rsid w:val="008D4A92"/>
    <w:rsid w:val="008E5444"/>
    <w:rsid w:val="008F2888"/>
    <w:rsid w:val="00907ECA"/>
    <w:rsid w:val="0091166B"/>
    <w:rsid w:val="00922D7E"/>
    <w:rsid w:val="00932BE6"/>
    <w:rsid w:val="0093653D"/>
    <w:rsid w:val="00945C23"/>
    <w:rsid w:val="009477E7"/>
    <w:rsid w:val="00961A8B"/>
    <w:rsid w:val="0096334B"/>
    <w:rsid w:val="00993D8E"/>
    <w:rsid w:val="009A0ED5"/>
    <w:rsid w:val="009B5822"/>
    <w:rsid w:val="009D3419"/>
    <w:rsid w:val="009D39B4"/>
    <w:rsid w:val="009E4FC6"/>
    <w:rsid w:val="009E5857"/>
    <w:rsid w:val="009E6F94"/>
    <w:rsid w:val="009F5041"/>
    <w:rsid w:val="009F6594"/>
    <w:rsid w:val="009F6E44"/>
    <w:rsid w:val="00A045FC"/>
    <w:rsid w:val="00A20BEA"/>
    <w:rsid w:val="00A22D45"/>
    <w:rsid w:val="00A32815"/>
    <w:rsid w:val="00A33EC1"/>
    <w:rsid w:val="00A4345D"/>
    <w:rsid w:val="00A47C6A"/>
    <w:rsid w:val="00A539B9"/>
    <w:rsid w:val="00A54B21"/>
    <w:rsid w:val="00A55124"/>
    <w:rsid w:val="00A71EB5"/>
    <w:rsid w:val="00AA5089"/>
    <w:rsid w:val="00AB0E1A"/>
    <w:rsid w:val="00AB3E68"/>
    <w:rsid w:val="00AC71FE"/>
    <w:rsid w:val="00AC7D58"/>
    <w:rsid w:val="00AD52A7"/>
    <w:rsid w:val="00AF2D48"/>
    <w:rsid w:val="00AF6F1D"/>
    <w:rsid w:val="00AF795C"/>
    <w:rsid w:val="00B06666"/>
    <w:rsid w:val="00B13CF4"/>
    <w:rsid w:val="00B21221"/>
    <w:rsid w:val="00B268D1"/>
    <w:rsid w:val="00B351FD"/>
    <w:rsid w:val="00B378EB"/>
    <w:rsid w:val="00B4328D"/>
    <w:rsid w:val="00B46C04"/>
    <w:rsid w:val="00B66A43"/>
    <w:rsid w:val="00B673DC"/>
    <w:rsid w:val="00B70C1C"/>
    <w:rsid w:val="00B7668A"/>
    <w:rsid w:val="00B76946"/>
    <w:rsid w:val="00B8051D"/>
    <w:rsid w:val="00BA5AC5"/>
    <w:rsid w:val="00BB59F9"/>
    <w:rsid w:val="00BC6995"/>
    <w:rsid w:val="00C03600"/>
    <w:rsid w:val="00C06F8D"/>
    <w:rsid w:val="00C210A1"/>
    <w:rsid w:val="00C30BC3"/>
    <w:rsid w:val="00C436CA"/>
    <w:rsid w:val="00C5607F"/>
    <w:rsid w:val="00C65D4A"/>
    <w:rsid w:val="00C74344"/>
    <w:rsid w:val="00C80115"/>
    <w:rsid w:val="00C843D4"/>
    <w:rsid w:val="00C927C7"/>
    <w:rsid w:val="00CB0D4B"/>
    <w:rsid w:val="00CC1623"/>
    <w:rsid w:val="00CC5BE7"/>
    <w:rsid w:val="00CD1403"/>
    <w:rsid w:val="00CD698B"/>
    <w:rsid w:val="00CE468A"/>
    <w:rsid w:val="00CF50D0"/>
    <w:rsid w:val="00D2689F"/>
    <w:rsid w:val="00D42F6E"/>
    <w:rsid w:val="00D51E30"/>
    <w:rsid w:val="00D53DDE"/>
    <w:rsid w:val="00D5493F"/>
    <w:rsid w:val="00D6298A"/>
    <w:rsid w:val="00D64E25"/>
    <w:rsid w:val="00DA0BBA"/>
    <w:rsid w:val="00DB666A"/>
    <w:rsid w:val="00DC1356"/>
    <w:rsid w:val="00DE53F2"/>
    <w:rsid w:val="00DF3223"/>
    <w:rsid w:val="00DF46F3"/>
    <w:rsid w:val="00DF6FD8"/>
    <w:rsid w:val="00E26F45"/>
    <w:rsid w:val="00E37C8F"/>
    <w:rsid w:val="00E53FE1"/>
    <w:rsid w:val="00E66930"/>
    <w:rsid w:val="00E6755F"/>
    <w:rsid w:val="00E80256"/>
    <w:rsid w:val="00E955F8"/>
    <w:rsid w:val="00E962DB"/>
    <w:rsid w:val="00EA027D"/>
    <w:rsid w:val="00EA284F"/>
    <w:rsid w:val="00EB27B1"/>
    <w:rsid w:val="00EB6FB2"/>
    <w:rsid w:val="00EC0A3F"/>
    <w:rsid w:val="00EC2109"/>
    <w:rsid w:val="00EC436A"/>
    <w:rsid w:val="00ED26AC"/>
    <w:rsid w:val="00ED2D30"/>
    <w:rsid w:val="00EE4617"/>
    <w:rsid w:val="00EF23AA"/>
    <w:rsid w:val="00F234DE"/>
    <w:rsid w:val="00F30C9C"/>
    <w:rsid w:val="00F328B2"/>
    <w:rsid w:val="00F40BCC"/>
    <w:rsid w:val="00F40D81"/>
    <w:rsid w:val="00F418F5"/>
    <w:rsid w:val="00F51F5D"/>
    <w:rsid w:val="00F53723"/>
    <w:rsid w:val="00F557D3"/>
    <w:rsid w:val="00F56E94"/>
    <w:rsid w:val="00F57B3A"/>
    <w:rsid w:val="00F653BA"/>
    <w:rsid w:val="00F80EDD"/>
    <w:rsid w:val="00F9013B"/>
    <w:rsid w:val="00F9108F"/>
    <w:rsid w:val="00FA78CF"/>
    <w:rsid w:val="00FA7900"/>
    <w:rsid w:val="00FB212A"/>
    <w:rsid w:val="00FC031F"/>
    <w:rsid w:val="00FC298E"/>
    <w:rsid w:val="00FC4BBE"/>
    <w:rsid w:val="00FC4D7B"/>
    <w:rsid w:val="00FD0CF4"/>
    <w:rsid w:val="00FD4859"/>
    <w:rsid w:val="00FD4B2C"/>
    <w:rsid w:val="00FE6B88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DD6CDFB-ECA1-4AE4-B0EC-B79E07F6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59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46EC"/>
    <w:pPr>
      <w:tabs>
        <w:tab w:val="center" w:pos="4536"/>
        <w:tab w:val="right" w:pos="9072"/>
      </w:tabs>
    </w:pPr>
    <w:rPr>
      <w:sz w:val="24"/>
    </w:rPr>
  </w:style>
  <w:style w:type="table" w:styleId="Tabellenraster">
    <w:name w:val="Table Grid"/>
    <w:basedOn w:val="NormaleTabelle"/>
    <w:rsid w:val="0083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87EAF"/>
    <w:rPr>
      <w:rFonts w:ascii="Tahoma" w:hAnsi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0C5C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4D7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244E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312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26F45"/>
    <w:rPr>
      <w:color w:val="808080"/>
    </w:rPr>
  </w:style>
  <w:style w:type="paragraph" w:styleId="StandardWeb">
    <w:name w:val="Normal (Web)"/>
    <w:basedOn w:val="Standard"/>
    <w:uiPriority w:val="99"/>
    <w:unhideWhenUsed/>
    <w:rsid w:val="00C30B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FFP~1\AppData\Local\Temp\Form_Einsatzprof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5901-5DFA-435D-B33F-17F6A103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Form_Einsatzprofil</Template>
  <TotalTime>0</TotalTime>
  <Pages>2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Sozialhilfe der Stadt Basel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Treffpunkt Admin</dc:creator>
  <cp:lastModifiedBy>Atac, Deniz</cp:lastModifiedBy>
  <cp:revision>2</cp:revision>
  <cp:lastPrinted>2018-11-02T10:20:00Z</cp:lastPrinted>
  <dcterms:created xsi:type="dcterms:W3CDTF">2023-08-31T13:25:00Z</dcterms:created>
  <dcterms:modified xsi:type="dcterms:W3CDTF">2023-08-31T13:25:00Z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763715667</vt:i4>
  </property>
</Properties>
</file>